
<file path=[Content_Types].xml><?xml version="1.0" encoding="utf-8"?>
<Types xmlns="http://schemas.openxmlformats.org/package/2006/content-types">
  <Default Extension="doc" ContentType="application/msword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8FCE3" w14:textId="77777777" w:rsidR="004F22A6" w:rsidRPr="004F22A6" w:rsidRDefault="004F22A6" w:rsidP="004F22A6">
      <w:pPr>
        <w:rPr>
          <w:rFonts w:ascii="Verdana" w:hAnsi="Verdana"/>
          <w:b/>
          <w:spacing w:val="-3"/>
          <w:sz w:val="20"/>
          <w:szCs w:val="20"/>
        </w:rPr>
      </w:pPr>
      <w:r w:rsidRPr="004F22A6">
        <w:rPr>
          <w:rFonts w:ascii="Verdana" w:hAnsi="Verdana"/>
          <w:b/>
          <w:spacing w:val="-3"/>
          <w:sz w:val="20"/>
          <w:szCs w:val="20"/>
        </w:rPr>
        <w:t>Af hensyn til Uddannelsesforbundets evt. refusion til kommunale arbejdsgiver af udgifter til løn under tillidsrepræsentanters og organisationsvalgtes tjenestefrihed i forbindelse med TR-kurser, møder mv. bedes følgende skema udfyldt:</w:t>
      </w:r>
    </w:p>
    <w:p w14:paraId="11DA5614" w14:textId="77777777" w:rsidR="004F22A6" w:rsidRPr="004F22A6" w:rsidRDefault="004F22A6" w:rsidP="004F22A6">
      <w:pPr>
        <w:pStyle w:val="Sidehoved"/>
        <w:rPr>
          <w:rFonts w:ascii="Verdana" w:hAnsi="Verdana"/>
        </w:rPr>
      </w:pPr>
    </w:p>
    <w:p w14:paraId="0024E6EE" w14:textId="79B203CB" w:rsidR="004F22A6" w:rsidRPr="008A5CF0" w:rsidRDefault="004F22A6" w:rsidP="004F22A6">
      <w:pPr>
        <w:rPr>
          <w:rFonts w:ascii="Verdana" w:hAnsi="Verdana"/>
          <w:b/>
          <w:spacing w:val="-3"/>
          <w:sz w:val="20"/>
          <w:szCs w:val="20"/>
          <w:u w:val="single"/>
        </w:rPr>
      </w:pPr>
      <w:r w:rsidRPr="004F22A6">
        <w:rPr>
          <w:rFonts w:ascii="Verdana" w:hAnsi="Verdana"/>
          <w:spacing w:val="-3"/>
          <w:sz w:val="20"/>
          <w:szCs w:val="20"/>
        </w:rPr>
        <w:t xml:space="preserve">Arrangement:                   </w:t>
      </w:r>
      <w:r w:rsidR="008A5CF0" w:rsidRPr="008A5CF0">
        <w:rPr>
          <w:rFonts w:ascii="Verdana" w:hAnsi="Verdana"/>
          <w:b/>
          <w:spacing w:val="-3"/>
          <w:sz w:val="20"/>
          <w:szCs w:val="20"/>
          <w:u w:val="single"/>
        </w:rPr>
        <w:t>TR-</w:t>
      </w:r>
      <w:r w:rsidR="00215C66">
        <w:rPr>
          <w:rFonts w:ascii="Verdana" w:hAnsi="Verdana"/>
          <w:b/>
          <w:spacing w:val="-3"/>
          <w:sz w:val="20"/>
          <w:szCs w:val="20"/>
          <w:u w:val="single"/>
        </w:rPr>
        <w:t xml:space="preserve">temakursus                             </w:t>
      </w:r>
      <w:r w:rsidR="008A5CF0" w:rsidRPr="008A5CF0">
        <w:rPr>
          <w:rFonts w:ascii="Verdana" w:hAnsi="Verdana"/>
          <w:b/>
          <w:spacing w:val="-3"/>
          <w:sz w:val="20"/>
          <w:szCs w:val="20"/>
          <w:u w:val="single"/>
        </w:rPr>
        <w:t xml:space="preserve">              </w:t>
      </w:r>
      <w:r w:rsidRPr="008A5CF0">
        <w:rPr>
          <w:rFonts w:ascii="Verdana" w:hAnsi="Verdana"/>
          <w:b/>
          <w:spacing w:val="-3"/>
          <w:sz w:val="20"/>
          <w:szCs w:val="20"/>
          <w:u w:val="single"/>
        </w:rPr>
        <w:t>Dato:</w:t>
      </w:r>
      <w:r w:rsidR="008A5CF0" w:rsidRPr="008A5CF0">
        <w:rPr>
          <w:rFonts w:ascii="Verdana" w:hAnsi="Verdana"/>
          <w:b/>
          <w:spacing w:val="-3"/>
          <w:sz w:val="20"/>
          <w:szCs w:val="20"/>
          <w:u w:val="single"/>
        </w:rPr>
        <w:t xml:space="preserve"> </w:t>
      </w:r>
      <w:r w:rsidR="00FC2002">
        <w:rPr>
          <w:rFonts w:ascii="Verdana" w:hAnsi="Verdana"/>
          <w:b/>
          <w:spacing w:val="-3"/>
          <w:sz w:val="20"/>
          <w:szCs w:val="20"/>
          <w:u w:val="single"/>
        </w:rPr>
        <w:t>9</w:t>
      </w:r>
      <w:r w:rsidR="008A5CF0" w:rsidRPr="008A5CF0">
        <w:rPr>
          <w:rFonts w:ascii="Verdana" w:hAnsi="Verdana"/>
          <w:b/>
          <w:spacing w:val="-3"/>
          <w:sz w:val="20"/>
          <w:szCs w:val="20"/>
          <w:u w:val="single"/>
        </w:rPr>
        <w:t>.</w:t>
      </w:r>
      <w:r w:rsidR="00215C66">
        <w:rPr>
          <w:rFonts w:ascii="Verdana" w:hAnsi="Verdana"/>
          <w:b/>
          <w:spacing w:val="-3"/>
          <w:sz w:val="20"/>
          <w:szCs w:val="20"/>
          <w:u w:val="single"/>
        </w:rPr>
        <w:t>-10.</w:t>
      </w:r>
      <w:r w:rsidR="008A5CF0" w:rsidRPr="008A5CF0">
        <w:rPr>
          <w:rFonts w:ascii="Verdana" w:hAnsi="Verdana"/>
          <w:b/>
          <w:spacing w:val="-3"/>
          <w:sz w:val="20"/>
          <w:szCs w:val="20"/>
          <w:u w:val="single"/>
        </w:rPr>
        <w:t xml:space="preserve"> april 2024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700"/>
        <w:gridCol w:w="283"/>
        <w:gridCol w:w="562"/>
        <w:gridCol w:w="45"/>
        <w:gridCol w:w="102"/>
        <w:gridCol w:w="318"/>
        <w:gridCol w:w="30"/>
        <w:gridCol w:w="505"/>
        <w:gridCol w:w="440"/>
        <w:gridCol w:w="60"/>
        <w:gridCol w:w="493"/>
        <w:gridCol w:w="138"/>
        <w:gridCol w:w="712"/>
        <w:gridCol w:w="422"/>
        <w:gridCol w:w="142"/>
        <w:gridCol w:w="570"/>
        <w:gridCol w:w="750"/>
        <w:gridCol w:w="1093"/>
        <w:gridCol w:w="1273"/>
      </w:tblGrid>
      <w:tr w:rsidR="004F22A6" w:rsidRPr="004F22A6" w14:paraId="7FF2FDA4" w14:textId="77777777" w:rsidTr="009731EB">
        <w:trPr>
          <w:cantSplit/>
        </w:trPr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BBEBA4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1E4BA861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Navn:</w:t>
            </w:r>
          </w:p>
        </w:tc>
        <w:tc>
          <w:tcPr>
            <w:tcW w:w="6946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7876322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22A6" w:rsidRPr="004F22A6" w14:paraId="27E37C54" w14:textId="77777777" w:rsidTr="009731EB">
        <w:trPr>
          <w:cantSplit/>
        </w:trPr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F98B2B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2B5CBD93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Adresse:</w:t>
            </w:r>
          </w:p>
        </w:tc>
        <w:tc>
          <w:tcPr>
            <w:tcW w:w="6946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FE178C9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22A6" w:rsidRPr="004F22A6" w14:paraId="6AF8DAF4" w14:textId="77777777" w:rsidTr="009731EB">
        <w:trPr>
          <w:cantSplit/>
        </w:trPr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257D07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023A5F92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Postnr.: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4711858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1BF9334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3D7F1B51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By:</w:t>
            </w:r>
          </w:p>
        </w:tc>
        <w:tc>
          <w:tcPr>
            <w:tcW w:w="51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47BBB4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22A6" w:rsidRPr="004F22A6" w14:paraId="5154A2FA" w14:textId="77777777" w:rsidTr="009731EB">
        <w:trPr>
          <w:cantSplit/>
        </w:trPr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F4B86D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32541C1E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Telefonnr.: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FC781AA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C63DA3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3758C0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22A6" w:rsidRPr="004F22A6" w14:paraId="3CA48524" w14:textId="77777777" w:rsidTr="009731EB">
        <w:trPr>
          <w:cantSplit/>
        </w:trPr>
        <w:tc>
          <w:tcPr>
            <w:tcW w:w="2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FD39DF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2BA1ECD1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Tjenestemands ansat: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06C85E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6541B210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pacing w:val="-3"/>
                <w:sz w:val="20"/>
                <w:szCs w:val="20"/>
              </w:rPr>
              <w:t xml:space="preserve">JA </w:t>
            </w:r>
            <w:r w:rsidRPr="004F22A6">
              <w:rPr>
                <w:rFonts w:ascii="Verdana" w:hAnsi="Verdana"/>
                <w:spacing w:val="-3"/>
                <w:sz w:val="20"/>
                <w:szCs w:val="20"/>
              </w:rPr>
              <w:sym w:font="Wingdings" w:char="0072"/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58E9A7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02087D58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Overenskomstansat: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D4BFF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6B1943DD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pacing w:val="-3"/>
                <w:sz w:val="20"/>
                <w:szCs w:val="20"/>
              </w:rPr>
              <w:t xml:space="preserve">JA </w:t>
            </w:r>
            <w:r w:rsidRPr="004F22A6">
              <w:rPr>
                <w:rFonts w:ascii="Verdana" w:hAnsi="Verdana"/>
                <w:spacing w:val="-3"/>
                <w:sz w:val="20"/>
                <w:szCs w:val="20"/>
              </w:rPr>
              <w:sym w:font="Wingdings" w:char="0072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D580A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09376110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2C9345BB" w14:textId="77777777" w:rsidR="004F22A6" w:rsidRPr="004F22A6" w:rsidRDefault="004F22A6" w:rsidP="004273CC">
            <w:pPr>
              <w:rPr>
                <w:rFonts w:ascii="Verdana" w:hAnsi="Verdana"/>
                <w:spacing w:val="-3"/>
                <w:sz w:val="20"/>
                <w:szCs w:val="20"/>
              </w:rPr>
            </w:pPr>
          </w:p>
          <w:p w14:paraId="28E6E323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22A6" w:rsidRPr="004F22A6" w14:paraId="23508189" w14:textId="77777777" w:rsidTr="009731EB">
        <w:trPr>
          <w:cantSplit/>
        </w:trPr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E947E3D" w14:textId="77777777" w:rsidR="009731EB" w:rsidRDefault="009731EB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71BB9A90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Arbejdsgiver: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5256D30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7DAB369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21AF58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31EB" w:rsidRPr="004F22A6" w14:paraId="74270B73" w14:textId="77777777" w:rsidTr="009731EB">
        <w:trPr>
          <w:cantSplit/>
        </w:trPr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631F2" w14:textId="77777777" w:rsidR="009731EB" w:rsidRPr="004F22A6" w:rsidRDefault="009731EB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5136EE33" w14:textId="77777777" w:rsidR="009731EB" w:rsidRPr="004F22A6" w:rsidRDefault="009731EB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Telefonnr.:</w:t>
            </w:r>
          </w:p>
        </w:tc>
        <w:tc>
          <w:tcPr>
            <w:tcW w:w="18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5CF9D6" w14:textId="77777777" w:rsidR="009731EB" w:rsidRPr="004F22A6" w:rsidRDefault="009731EB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60E96261" w14:textId="77777777" w:rsidR="009731EB" w:rsidRPr="004F22A6" w:rsidRDefault="009731EB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2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47002B2" w14:textId="77777777" w:rsidR="009731EB" w:rsidRPr="004F22A6" w:rsidRDefault="009731EB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824503E" w14:textId="77777777" w:rsidR="009731EB" w:rsidRPr="004F22A6" w:rsidRDefault="009731EB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22A6" w:rsidRPr="004F22A6" w14:paraId="2C41E0FF" w14:textId="77777777" w:rsidTr="009731EB">
        <w:trPr>
          <w:cantSplit/>
        </w:trPr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F2C12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2A7A7A98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Lønudbetaler:</w:t>
            </w:r>
          </w:p>
        </w:tc>
        <w:tc>
          <w:tcPr>
            <w:tcW w:w="13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BDDAB5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097C2228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37082F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22A6" w:rsidRPr="004F22A6" w14:paraId="33D66419" w14:textId="77777777" w:rsidTr="009731EB">
        <w:trPr>
          <w:cantSplit/>
          <w:trHeight w:val="1174"/>
        </w:trPr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15C18" w14:textId="77777777" w:rsidR="004F22A6" w:rsidRPr="004F22A6" w:rsidRDefault="004F22A6" w:rsidP="004273C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1016ED2C" w14:textId="77777777" w:rsidR="004F22A6" w:rsidRPr="004F22A6" w:rsidRDefault="004F22A6" w:rsidP="004273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22A6">
              <w:rPr>
                <w:rFonts w:ascii="Verdana" w:hAnsi="Verdana"/>
                <w:b/>
                <w:sz w:val="20"/>
                <w:szCs w:val="20"/>
              </w:rPr>
              <w:t>Lønsats: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56C8D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31724693" w14:textId="77777777" w:rsidR="004F22A6" w:rsidRPr="004F22A6" w:rsidRDefault="004F22A6" w:rsidP="004273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22A6">
              <w:rPr>
                <w:rFonts w:ascii="Verdana" w:hAnsi="Verdana"/>
                <w:b/>
                <w:sz w:val="20"/>
                <w:szCs w:val="20"/>
              </w:rPr>
              <w:t>________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A37B8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0B0837CF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Tillæg: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1A8E2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38C8D825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Kr.: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C18C874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2DCEC8C8" w14:textId="77777777" w:rsidR="004F22A6" w:rsidRPr="004F22A6" w:rsidRDefault="004F22A6" w:rsidP="004273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22A6">
              <w:rPr>
                <w:rFonts w:ascii="Verdana" w:hAnsi="Verdana"/>
                <w:b/>
                <w:sz w:val="20"/>
                <w:szCs w:val="20"/>
              </w:rPr>
              <w:t>_______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974CC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2D02B5A4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Stedtillæg: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BFF0E0C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  <w:p w14:paraId="62CAC869" w14:textId="77777777" w:rsidR="004F22A6" w:rsidRPr="004F22A6" w:rsidRDefault="004F22A6" w:rsidP="004273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F22A6">
              <w:rPr>
                <w:rFonts w:ascii="Verdana" w:hAnsi="Verdana"/>
                <w:b/>
                <w:sz w:val="20"/>
                <w:szCs w:val="20"/>
              </w:rPr>
              <w:t>_______________</w:t>
            </w:r>
          </w:p>
          <w:p w14:paraId="18774D1F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F22A6" w:rsidRPr="004F22A6" w14:paraId="02096821" w14:textId="77777777" w:rsidTr="009731EB">
        <w:trPr>
          <w:cantSplit/>
        </w:trPr>
        <w:tc>
          <w:tcPr>
            <w:tcW w:w="19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D1A6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79D99A7A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2C083DF9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Fra Lønseddel:</w:t>
            </w:r>
          </w:p>
        </w:tc>
        <w:tc>
          <w:tcPr>
            <w:tcW w:w="765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E327A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142354EE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2A7DE370" w14:textId="77777777" w:rsidR="004F22A6" w:rsidRPr="004F22A6" w:rsidRDefault="004F22A6" w:rsidP="004273CC">
            <w:pPr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  <w:u w:val="single"/>
              </w:rPr>
              <w:t>(</w:t>
            </w:r>
            <w:proofErr w:type="spellStart"/>
            <w:r w:rsidR="006D4DE7">
              <w:rPr>
                <w:rFonts w:ascii="Verdana" w:hAnsi="Verdana"/>
                <w:sz w:val="20"/>
                <w:szCs w:val="20"/>
                <w:u w:val="single"/>
              </w:rPr>
              <w:t>Løntrin+løntillæg</w:t>
            </w:r>
            <w:proofErr w:type="spellEnd"/>
            <w:r w:rsidR="006D4DE7">
              <w:rPr>
                <w:rFonts w:ascii="Verdana" w:hAnsi="Verdana"/>
                <w:sz w:val="20"/>
                <w:szCs w:val="20"/>
                <w:u w:val="single"/>
              </w:rPr>
              <w:t>) + 2,15</w:t>
            </w:r>
            <w:r w:rsidRPr="004F22A6">
              <w:rPr>
                <w:rFonts w:ascii="Verdana" w:hAnsi="Verdana"/>
                <w:sz w:val="20"/>
                <w:szCs w:val="20"/>
                <w:u w:val="single"/>
              </w:rPr>
              <w:t xml:space="preserve"> % ferietillæg + 5,77 % pension x 12</w:t>
            </w:r>
            <w:r w:rsidRPr="004F22A6">
              <w:rPr>
                <w:rFonts w:ascii="Verdana" w:hAnsi="Verdana"/>
                <w:sz w:val="20"/>
                <w:szCs w:val="20"/>
              </w:rPr>
              <w:t xml:space="preserve"> = Timepris</w:t>
            </w:r>
          </w:p>
          <w:p w14:paraId="3A8B0346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 xml:space="preserve">                                                1924</w:t>
            </w:r>
          </w:p>
        </w:tc>
      </w:tr>
      <w:tr w:rsidR="004F22A6" w:rsidRPr="004F22A6" w14:paraId="316414CE" w14:textId="77777777" w:rsidTr="009731EB">
        <w:trPr>
          <w:cantSplit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C6958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31922705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4EEFB153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Dato: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C729411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A744FD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560E7E91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051A66A8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Underskrift:</w:t>
            </w:r>
          </w:p>
        </w:tc>
        <w:tc>
          <w:tcPr>
            <w:tcW w:w="55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0E0F6AC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</w:tc>
      </w:tr>
      <w:tr w:rsidR="004F22A6" w:rsidRPr="004F22A6" w14:paraId="613C09F8" w14:textId="77777777" w:rsidTr="009731EB">
        <w:trPr>
          <w:cantSplit/>
        </w:trPr>
        <w:tc>
          <w:tcPr>
            <w:tcW w:w="95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7EE106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098B9A3F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4BA9080D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2EA6B829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4CF3C3C7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 xml:space="preserve">Skemaet </w:t>
            </w:r>
            <w:r w:rsidRPr="004F22A6">
              <w:rPr>
                <w:rFonts w:ascii="Verdana" w:hAnsi="Verdana"/>
                <w:b/>
                <w:sz w:val="20"/>
                <w:szCs w:val="20"/>
              </w:rPr>
              <w:t xml:space="preserve">skal </w:t>
            </w:r>
            <w:r w:rsidRPr="004F22A6">
              <w:rPr>
                <w:rFonts w:ascii="Verdana" w:hAnsi="Verdana"/>
                <w:sz w:val="20"/>
                <w:szCs w:val="20"/>
              </w:rPr>
              <w:t>indsendes til Uddannelsesforbundet sammen med det almindelige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22A6">
              <w:rPr>
                <w:rFonts w:ascii="Verdana" w:hAnsi="Verdana"/>
                <w:sz w:val="20"/>
                <w:szCs w:val="20"/>
              </w:rPr>
              <w:t>afregningsbilag.</w:t>
            </w:r>
          </w:p>
          <w:p w14:paraId="3EAA7CB0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</w:rPr>
            </w:pPr>
          </w:p>
          <w:p w14:paraId="2D7E4C26" w14:textId="77777777" w:rsidR="004F22A6" w:rsidRPr="004F22A6" w:rsidRDefault="004F22A6" w:rsidP="004273CC">
            <w:pPr>
              <w:pStyle w:val="Sidehoved"/>
              <w:rPr>
                <w:rFonts w:ascii="Verdana" w:hAnsi="Verdana"/>
                <w:sz w:val="20"/>
                <w:szCs w:val="20"/>
                <w:u w:val="single"/>
              </w:rPr>
            </w:pPr>
            <w:r w:rsidRPr="004F22A6">
              <w:rPr>
                <w:rFonts w:ascii="Verdana" w:hAnsi="Verdana"/>
                <w:sz w:val="20"/>
                <w:szCs w:val="20"/>
              </w:rPr>
              <w:t>NB: Aktuel lønseddel skal vedlægges.</w:t>
            </w:r>
          </w:p>
        </w:tc>
      </w:tr>
    </w:tbl>
    <w:p w14:paraId="575769D3" w14:textId="77777777" w:rsidR="004F22A6" w:rsidRPr="004F22A6" w:rsidRDefault="004F22A6" w:rsidP="004F22A6">
      <w:pPr>
        <w:rPr>
          <w:rFonts w:ascii="Verdana" w:hAnsi="Verdana"/>
          <w:b/>
        </w:rPr>
      </w:pPr>
    </w:p>
    <w:p w14:paraId="4F83B1B9" w14:textId="77777777" w:rsidR="004F22A6" w:rsidRPr="004F22A6" w:rsidRDefault="004F22A6" w:rsidP="004F22A6">
      <w:pPr>
        <w:rPr>
          <w:rFonts w:ascii="Verdana" w:hAnsi="Verdana"/>
          <w:b/>
        </w:rPr>
      </w:pPr>
    </w:p>
    <w:p w14:paraId="0A45D988" w14:textId="77777777" w:rsidR="00310D1D" w:rsidRPr="00276AF7" w:rsidRDefault="00310D1D" w:rsidP="00310D1D">
      <w:pPr>
        <w:rPr>
          <w:rFonts w:ascii="Verdana" w:hAnsi="Verdana"/>
          <w:b/>
        </w:rPr>
      </w:pPr>
    </w:p>
    <w:p w14:paraId="34B6E949" w14:textId="77777777" w:rsidR="00310D1D" w:rsidRPr="00276AF7" w:rsidRDefault="00310D1D" w:rsidP="00310D1D">
      <w:pPr>
        <w:rPr>
          <w:rFonts w:ascii="Verdana" w:hAnsi="Verdana"/>
          <w:b/>
        </w:rPr>
      </w:pPr>
    </w:p>
    <w:p w14:paraId="682055CE" w14:textId="77777777" w:rsidR="00310D1D" w:rsidRDefault="00310D1D" w:rsidP="00310D1D">
      <w:pPr>
        <w:rPr>
          <w:rFonts w:ascii="Verdana" w:hAnsi="Verdana"/>
          <w:b/>
        </w:rPr>
      </w:pPr>
    </w:p>
    <w:p w14:paraId="3B88BA32" w14:textId="77777777" w:rsidR="00310D1D" w:rsidRDefault="00310D1D" w:rsidP="00310D1D">
      <w:pPr>
        <w:rPr>
          <w:rFonts w:ascii="Verdana" w:hAnsi="Verdana"/>
          <w:b/>
        </w:rPr>
      </w:pPr>
    </w:p>
    <w:p w14:paraId="075BDB65" w14:textId="77777777" w:rsidR="00310D1D" w:rsidRDefault="00310D1D" w:rsidP="00310D1D">
      <w:pPr>
        <w:rPr>
          <w:rFonts w:ascii="Verdana" w:hAnsi="Verdana"/>
          <w:b/>
        </w:rPr>
      </w:pPr>
    </w:p>
    <w:p w14:paraId="69FC7340" w14:textId="77777777" w:rsidR="00310D1D" w:rsidRDefault="00310D1D" w:rsidP="00310D1D">
      <w:pPr>
        <w:rPr>
          <w:rFonts w:ascii="Verdana" w:hAnsi="Verdana"/>
          <w:b/>
        </w:rPr>
      </w:pPr>
    </w:p>
    <w:p w14:paraId="14DE5BFC" w14:textId="77777777" w:rsidR="00310D1D" w:rsidRPr="00276AF7" w:rsidRDefault="00310D1D" w:rsidP="00310D1D">
      <w:pPr>
        <w:rPr>
          <w:rFonts w:ascii="Verdana" w:hAnsi="Verdana"/>
          <w:b/>
        </w:rPr>
      </w:pPr>
      <w:r w:rsidRPr="00276AF7">
        <w:rPr>
          <w:rFonts w:ascii="Verdana" w:hAnsi="Verdana"/>
          <w:b/>
        </w:rPr>
        <w:t>Lønfradrag ved tjenestef</w:t>
      </w:r>
      <w:r>
        <w:rPr>
          <w:rFonts w:ascii="Verdana" w:hAnsi="Verdana"/>
          <w:b/>
        </w:rPr>
        <w:t>rihed (tabt arbejdsfortjeneste)</w:t>
      </w:r>
    </w:p>
    <w:p w14:paraId="317B7E15" w14:textId="77777777" w:rsidR="00310D1D" w:rsidRPr="00276AF7" w:rsidRDefault="00310D1D" w:rsidP="00310D1D">
      <w:pPr>
        <w:rPr>
          <w:rFonts w:ascii="Verdana" w:hAnsi="Verdana"/>
          <w:b/>
          <w:sz w:val="20"/>
          <w:szCs w:val="20"/>
        </w:rPr>
      </w:pPr>
    </w:p>
    <w:p w14:paraId="69A0B38F" w14:textId="77777777" w:rsidR="00310D1D" w:rsidRPr="00276AF7" w:rsidRDefault="00310D1D" w:rsidP="00310D1D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>Aftale om til</w:t>
      </w:r>
      <w:r w:rsidRPr="00276AF7">
        <w:rPr>
          <w:rFonts w:ascii="Verdana" w:hAnsi="Verdana"/>
          <w:sz w:val="18"/>
          <w:szCs w:val="18"/>
        </w:rPr>
        <w:softHyphen/>
        <w:t>lidsrepræsentanter (TR 08-reglerne) finder anvendelse for per</w:t>
      </w:r>
      <w:r w:rsidRPr="00276AF7">
        <w:rPr>
          <w:rFonts w:ascii="Verdana" w:hAnsi="Verdana"/>
          <w:sz w:val="18"/>
          <w:szCs w:val="18"/>
        </w:rPr>
        <w:softHyphen/>
        <w:t>sonalegrupper med ansættelse i kommuner tilslut</w:t>
      </w:r>
      <w:r w:rsidRPr="00276AF7">
        <w:rPr>
          <w:rFonts w:ascii="Verdana" w:hAnsi="Verdana"/>
          <w:sz w:val="18"/>
          <w:szCs w:val="18"/>
        </w:rPr>
        <w:softHyphen/>
        <w:t>tet Kommunernes Landsfor</w:t>
      </w:r>
      <w:r w:rsidRPr="00276AF7">
        <w:rPr>
          <w:rFonts w:ascii="Verdana" w:hAnsi="Verdana"/>
          <w:sz w:val="18"/>
          <w:szCs w:val="18"/>
        </w:rPr>
        <w:softHyphen/>
        <w:t>ening. Reglerne finder ikke anvendelse i København og Frederiksberg kommuner.</w:t>
      </w:r>
    </w:p>
    <w:p w14:paraId="55155D2C" w14:textId="77777777" w:rsidR="00310D1D" w:rsidRPr="00276AF7" w:rsidRDefault="00310D1D" w:rsidP="00310D1D">
      <w:pPr>
        <w:rPr>
          <w:rFonts w:ascii="Verdana" w:hAnsi="Verdana"/>
          <w:sz w:val="18"/>
          <w:szCs w:val="18"/>
        </w:rPr>
      </w:pPr>
    </w:p>
    <w:p w14:paraId="2FA4543A" w14:textId="77777777" w:rsidR="00310D1D" w:rsidRPr="00276AF7" w:rsidRDefault="00310D1D" w:rsidP="00310D1D">
      <w:pPr>
        <w:pStyle w:val="Slutnotetekst"/>
        <w:ind w:left="360"/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>Inden for Uddannelsesforbundets område er lærere ved sprogcentre og i ungdomsskolen samt konsulenter m. fl. omfattet af reglerne.</w:t>
      </w:r>
    </w:p>
    <w:p w14:paraId="4E3FF67B" w14:textId="77777777" w:rsidR="00310D1D" w:rsidRPr="00276AF7" w:rsidRDefault="00310D1D" w:rsidP="00310D1D">
      <w:pPr>
        <w:rPr>
          <w:rFonts w:ascii="Verdana" w:hAnsi="Verdana"/>
          <w:sz w:val="18"/>
          <w:szCs w:val="18"/>
        </w:rPr>
      </w:pPr>
    </w:p>
    <w:p w14:paraId="06DFBC7B" w14:textId="77777777" w:rsidR="00310D1D" w:rsidRPr="00276AF7" w:rsidRDefault="00310D1D" w:rsidP="00310D1D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>Efter TR 08 reglerne skal der gives tillidsrepræsentanten fornøden tjenestefrihed med henblik på bl.a. deltagelse i de af Uddannelsesforbundets arrangeret TR-kurser, møder mv.</w:t>
      </w:r>
    </w:p>
    <w:p w14:paraId="504E6E75" w14:textId="77777777" w:rsidR="00310D1D" w:rsidRPr="00276AF7" w:rsidRDefault="00310D1D" w:rsidP="00310D1D">
      <w:pPr>
        <w:rPr>
          <w:rFonts w:ascii="Verdana" w:hAnsi="Verdana"/>
          <w:sz w:val="18"/>
          <w:szCs w:val="18"/>
        </w:rPr>
      </w:pPr>
    </w:p>
    <w:p w14:paraId="6BF06C0C" w14:textId="77777777" w:rsidR="00310D1D" w:rsidRPr="00276AF7" w:rsidRDefault="00310D1D" w:rsidP="00310D1D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>Tjenestefriheden ydes med løn mod, at forbundet refunderer arbejds</w:t>
      </w:r>
      <w:r w:rsidRPr="00276AF7">
        <w:rPr>
          <w:rFonts w:ascii="Verdana" w:hAnsi="Verdana"/>
          <w:sz w:val="18"/>
          <w:szCs w:val="18"/>
        </w:rPr>
        <w:softHyphen/>
        <w:t>giverens udgifter til løn under tjenestefriheden (tabt arbejdsfortjeneste):</w:t>
      </w:r>
    </w:p>
    <w:p w14:paraId="016DF7A2" w14:textId="77777777" w:rsidR="00310D1D" w:rsidRPr="00276AF7" w:rsidRDefault="00310D1D" w:rsidP="00310D1D">
      <w:pPr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ab/>
      </w:r>
    </w:p>
    <w:p w14:paraId="72C1AB49" w14:textId="77777777" w:rsidR="00310D1D" w:rsidRPr="00276AF7" w:rsidRDefault="00310D1D" w:rsidP="00310D1D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 xml:space="preserve">Arbejdsgiverens refusionsopgørelse skal omfatte </w:t>
      </w:r>
    </w:p>
    <w:p w14:paraId="0AD4FA86" w14:textId="77777777" w:rsidR="00310D1D" w:rsidRPr="00276AF7" w:rsidRDefault="00310D1D" w:rsidP="00310D1D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>nettolønnen</w:t>
      </w:r>
    </w:p>
    <w:p w14:paraId="279B8E05" w14:textId="77777777" w:rsidR="00310D1D" w:rsidRPr="00276AF7" w:rsidRDefault="00310D1D" w:rsidP="00310D1D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>evt. tillæg</w:t>
      </w:r>
    </w:p>
    <w:p w14:paraId="15A41728" w14:textId="77777777" w:rsidR="00310D1D" w:rsidRPr="00276AF7" w:rsidRDefault="00310D1D" w:rsidP="00310D1D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>særlig feriegodtgørelse</w:t>
      </w:r>
    </w:p>
    <w:p w14:paraId="53191BFE" w14:textId="77777777" w:rsidR="00310D1D" w:rsidRPr="00276AF7" w:rsidRDefault="00310D1D" w:rsidP="00310D1D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>samt eget pensionsbidrag.</w:t>
      </w:r>
    </w:p>
    <w:p w14:paraId="0553BD8A" w14:textId="77777777" w:rsidR="00310D1D" w:rsidRPr="00276AF7" w:rsidRDefault="00310D1D" w:rsidP="00310D1D">
      <w:pPr>
        <w:rPr>
          <w:rFonts w:ascii="Verdana" w:hAnsi="Verdana"/>
          <w:sz w:val="18"/>
          <w:szCs w:val="18"/>
        </w:rPr>
      </w:pPr>
    </w:p>
    <w:p w14:paraId="789AF793" w14:textId="77777777" w:rsidR="00310D1D" w:rsidRPr="00276AF7" w:rsidRDefault="00310D1D" w:rsidP="00310D1D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>Ved beregningen af tabt arbejdsfortjeneste anvendes bestemmelserne i Aftale om lønberegning / lønfradrag for månedslønnet personale. Lønfradrag (refunderingen) foretages sådan:</w:t>
      </w:r>
    </w:p>
    <w:p w14:paraId="6C18B531" w14:textId="77777777" w:rsidR="00310D1D" w:rsidRPr="00276AF7" w:rsidRDefault="00310D1D" w:rsidP="00310D1D">
      <w:pPr>
        <w:ind w:left="360"/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object w:dxaOrig="12062" w:dyaOrig="936" w14:anchorId="0BC352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75pt;height:42.8pt" o:ole="" fillcolor="window">
            <v:imagedata r:id="rId7" o:title=""/>
          </v:shape>
          <o:OLEObject Type="Embed" ProgID="Word.Document.8" ShapeID="_x0000_i1025" DrawAspect="Content" ObjectID="_1774089637" r:id="rId8"/>
        </w:object>
      </w:r>
      <w:r w:rsidRPr="00276AF7">
        <w:rPr>
          <w:rFonts w:ascii="Verdana" w:hAnsi="Verdana"/>
          <w:sz w:val="18"/>
          <w:szCs w:val="18"/>
        </w:rPr>
        <w:t xml:space="preserve">dog maks. svarende til 1 </w:t>
      </w:r>
      <w:proofErr w:type="gramStart"/>
      <w:r w:rsidRPr="00276AF7">
        <w:rPr>
          <w:rFonts w:ascii="Verdana" w:hAnsi="Verdana"/>
          <w:sz w:val="18"/>
          <w:szCs w:val="18"/>
        </w:rPr>
        <w:t>måneds løn</w:t>
      </w:r>
      <w:proofErr w:type="gramEnd"/>
      <w:r w:rsidRPr="00276AF7">
        <w:rPr>
          <w:rFonts w:ascii="Verdana" w:hAnsi="Verdana"/>
          <w:sz w:val="18"/>
          <w:szCs w:val="18"/>
        </w:rPr>
        <w:t>.</w:t>
      </w:r>
    </w:p>
    <w:p w14:paraId="0AEBFD22" w14:textId="77777777" w:rsidR="00310D1D" w:rsidRPr="00276AF7" w:rsidRDefault="00310D1D" w:rsidP="00310D1D">
      <w:pPr>
        <w:pStyle w:val="Brdtekstindrykning"/>
        <w:rPr>
          <w:rFonts w:ascii="Verdana" w:hAnsi="Verdana"/>
          <w:sz w:val="18"/>
          <w:szCs w:val="18"/>
        </w:rPr>
      </w:pPr>
    </w:p>
    <w:p w14:paraId="1A5ABD39" w14:textId="77777777" w:rsidR="00310D1D" w:rsidRPr="00276AF7" w:rsidRDefault="00310D1D" w:rsidP="00310D1D">
      <w:pPr>
        <w:pStyle w:val="Brdtekstindrykning"/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>I årslønnen indgår alle tillæg, der udbetales med faste månedlige beløb. Særlige tillæg, der ydes for en særlig arbejdsmæssig forpligtelse indgår dog kun i lønnen, når der foretages fradrag for hele arbejdsdage.</w:t>
      </w:r>
    </w:p>
    <w:p w14:paraId="2619EC34" w14:textId="77777777" w:rsidR="00310D1D" w:rsidRPr="00276AF7" w:rsidRDefault="00310D1D" w:rsidP="00310D1D">
      <w:pPr>
        <w:spacing w:line="240" w:lineRule="atLeast"/>
        <w:rPr>
          <w:rFonts w:ascii="Verdana" w:hAnsi="Verdana"/>
          <w:sz w:val="18"/>
          <w:szCs w:val="18"/>
        </w:rPr>
      </w:pPr>
    </w:p>
    <w:p w14:paraId="4B875F15" w14:textId="77777777" w:rsidR="00310D1D" w:rsidRPr="00276AF7" w:rsidRDefault="00310D1D" w:rsidP="00310D1D">
      <w:pPr>
        <w:pStyle w:val="Brdtekstindrykning"/>
        <w:widowControl w:val="0"/>
        <w:numPr>
          <w:ilvl w:val="0"/>
          <w:numId w:val="1"/>
        </w:numPr>
        <w:snapToGrid w:val="0"/>
        <w:spacing w:after="0" w:line="240" w:lineRule="atLeast"/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 xml:space="preserve">Fradraget (refunderingen) beregnes på grundlag af den planlagte arbejdstid. </w:t>
      </w:r>
    </w:p>
    <w:p w14:paraId="23577A74" w14:textId="77777777" w:rsidR="00310D1D" w:rsidRPr="00276AF7" w:rsidRDefault="00310D1D" w:rsidP="00310D1D">
      <w:pPr>
        <w:pStyle w:val="Brdtekstindrykning"/>
        <w:ind w:left="0"/>
        <w:rPr>
          <w:rFonts w:ascii="Verdana" w:hAnsi="Verdana"/>
          <w:sz w:val="18"/>
          <w:szCs w:val="18"/>
        </w:rPr>
      </w:pPr>
    </w:p>
    <w:p w14:paraId="6E01751A" w14:textId="77777777" w:rsidR="00310D1D" w:rsidRPr="00276AF7" w:rsidRDefault="00310D1D" w:rsidP="00310D1D">
      <w:pPr>
        <w:pStyle w:val="Brdtekstindrykning"/>
        <w:widowControl w:val="0"/>
        <w:numPr>
          <w:ilvl w:val="0"/>
          <w:numId w:val="1"/>
        </w:numPr>
        <w:snapToGrid w:val="0"/>
        <w:spacing w:after="0" w:line="240" w:lineRule="atLeast"/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 xml:space="preserve">Hvis der ikke er aftalt eller fastsat en bestemt arbejdstid for den pågældende dag, foretages fradrag for 7,4 timer. </w:t>
      </w:r>
    </w:p>
    <w:p w14:paraId="48F652CB" w14:textId="77777777" w:rsidR="00310D1D" w:rsidRPr="00276AF7" w:rsidRDefault="00310D1D" w:rsidP="00310D1D">
      <w:pPr>
        <w:pStyle w:val="Brdtekstindrykning"/>
        <w:ind w:left="0"/>
        <w:rPr>
          <w:rFonts w:ascii="Verdana" w:hAnsi="Verdana"/>
          <w:sz w:val="18"/>
          <w:szCs w:val="18"/>
        </w:rPr>
      </w:pPr>
    </w:p>
    <w:p w14:paraId="2CD30266" w14:textId="77777777" w:rsidR="00310D1D" w:rsidRPr="00276AF7" w:rsidRDefault="00310D1D" w:rsidP="00310D1D">
      <w:pPr>
        <w:pStyle w:val="Brdtekstindrykning"/>
        <w:widowControl w:val="0"/>
        <w:numPr>
          <w:ilvl w:val="0"/>
          <w:numId w:val="1"/>
        </w:numPr>
        <w:snapToGrid w:val="0"/>
        <w:spacing w:after="0" w:line="240" w:lineRule="atLeast"/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>For lærere betyder dette, at tjenestefrihed uden løn medfører et lønfradrag (refundering) med 7,4 timer for alle arbejdsdage – også for de dage der er planlagt som 0-dage.</w:t>
      </w:r>
    </w:p>
    <w:p w14:paraId="360FD5ED" w14:textId="77777777" w:rsidR="00310D1D" w:rsidRPr="00276AF7" w:rsidRDefault="00310D1D" w:rsidP="00310D1D">
      <w:pPr>
        <w:pStyle w:val="Brdtekstindrykning"/>
        <w:ind w:left="0"/>
        <w:rPr>
          <w:rFonts w:ascii="Verdana" w:hAnsi="Verdana"/>
          <w:sz w:val="18"/>
          <w:szCs w:val="18"/>
        </w:rPr>
      </w:pPr>
    </w:p>
    <w:p w14:paraId="188EBAE5" w14:textId="77777777" w:rsidR="00310D1D" w:rsidRPr="00276AF7" w:rsidRDefault="00310D1D" w:rsidP="00310D1D">
      <w:pPr>
        <w:pStyle w:val="Brdtekstindrykning"/>
        <w:widowControl w:val="0"/>
        <w:numPr>
          <w:ilvl w:val="0"/>
          <w:numId w:val="1"/>
        </w:numPr>
        <w:snapToGrid w:val="0"/>
        <w:spacing w:after="0" w:line="240" w:lineRule="atLeast"/>
        <w:rPr>
          <w:rFonts w:ascii="Verdana" w:hAnsi="Verdana"/>
          <w:sz w:val="18"/>
          <w:szCs w:val="18"/>
        </w:rPr>
      </w:pPr>
      <w:r w:rsidRPr="00276AF7">
        <w:rPr>
          <w:rFonts w:ascii="Verdana" w:hAnsi="Verdana"/>
          <w:sz w:val="18"/>
          <w:szCs w:val="18"/>
        </w:rPr>
        <w:t xml:space="preserve">Refunderingsmodellen kan fraviges ved indgåelse af en lokal aftale efter hhv. §§ 9 og 11 i TR-reglerne og § 15 MED-aftalen. </w:t>
      </w:r>
    </w:p>
    <w:p w14:paraId="36A495D8" w14:textId="77777777" w:rsidR="00310D1D" w:rsidRPr="00276AF7" w:rsidRDefault="00310D1D" w:rsidP="00310D1D">
      <w:pPr>
        <w:rPr>
          <w:rFonts w:ascii="Verdana" w:hAnsi="Verdana"/>
          <w:sz w:val="18"/>
          <w:szCs w:val="18"/>
        </w:rPr>
      </w:pPr>
    </w:p>
    <w:p w14:paraId="63155137" w14:textId="77777777" w:rsidR="00310D1D" w:rsidRPr="00276AF7" w:rsidRDefault="00310D1D" w:rsidP="00310D1D">
      <w:pPr>
        <w:rPr>
          <w:rFonts w:ascii="Verdana" w:hAnsi="Verdana"/>
          <w:sz w:val="18"/>
          <w:szCs w:val="18"/>
        </w:rPr>
      </w:pPr>
    </w:p>
    <w:p w14:paraId="43D98B57" w14:textId="77777777" w:rsidR="00FE43EA" w:rsidRPr="004F22A6" w:rsidRDefault="00FE43EA" w:rsidP="00310D1D">
      <w:pPr>
        <w:spacing w:after="200" w:line="276" w:lineRule="auto"/>
        <w:rPr>
          <w:rFonts w:ascii="Verdana" w:hAnsi="Verdana"/>
        </w:rPr>
      </w:pPr>
    </w:p>
    <w:sectPr w:rsidR="00FE43EA" w:rsidRPr="004F22A6" w:rsidSect="008A5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B84D1" w14:textId="77777777" w:rsidR="008A5CF0" w:rsidRDefault="008A5CF0" w:rsidP="004F22A6">
      <w:r>
        <w:separator/>
      </w:r>
    </w:p>
  </w:endnote>
  <w:endnote w:type="continuationSeparator" w:id="0">
    <w:p w14:paraId="3DB5ACC7" w14:textId="77777777" w:rsidR="008A5CF0" w:rsidRDefault="008A5CF0" w:rsidP="004F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356B2" w14:textId="77777777" w:rsidR="00F020F9" w:rsidRDefault="00F020F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4AF6D" w14:textId="77777777" w:rsidR="00F020F9" w:rsidRDefault="00F020F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98F9D" w14:textId="77777777" w:rsidR="00F020F9" w:rsidRDefault="00F020F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62559" w14:textId="77777777" w:rsidR="008A5CF0" w:rsidRDefault="008A5CF0" w:rsidP="004F22A6">
      <w:r>
        <w:separator/>
      </w:r>
    </w:p>
  </w:footnote>
  <w:footnote w:type="continuationSeparator" w:id="0">
    <w:p w14:paraId="1EC2E048" w14:textId="77777777" w:rsidR="008A5CF0" w:rsidRDefault="008A5CF0" w:rsidP="004F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35E0F4" w14:textId="77777777" w:rsidR="00F020F9" w:rsidRDefault="00F020F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7AEC5" w14:textId="77777777" w:rsidR="004F22A6" w:rsidRDefault="00F020F9" w:rsidP="004F22A6">
    <w:pPr>
      <w:pStyle w:val="Sidehoved"/>
    </w:pPr>
    <w:r>
      <w:rPr>
        <w:noProof/>
      </w:rPr>
      <w:drawing>
        <wp:anchor distT="0" distB="0" distL="114300" distR="114300" simplePos="0" relativeHeight="251665920" behindDoc="1" locked="0" layoutInCell="1" allowOverlap="1" wp14:anchorId="7235CEC5" wp14:editId="154A5BB2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544445" cy="291465"/>
          <wp:effectExtent l="0" t="0" r="8255" b="0"/>
          <wp:wrapNone/>
          <wp:docPr id="2111586495" name="Billede 2111586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911370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445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A8A0F1" w14:textId="77777777" w:rsidR="004F22A6" w:rsidRDefault="004F22A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49710" w14:textId="77777777" w:rsidR="004F22A6" w:rsidRPr="004F22A6" w:rsidRDefault="004F22A6" w:rsidP="004F22A6">
    <w:pPr>
      <w:pStyle w:val="Sidehoved"/>
      <w:ind w:left="-284"/>
      <w:rPr>
        <w:rFonts w:ascii="Verdana" w:hAnsi="Verdana"/>
      </w:rPr>
    </w:pPr>
  </w:p>
  <w:p w14:paraId="4C93F6FC" w14:textId="77777777" w:rsidR="004F22A6" w:rsidRPr="004F22A6" w:rsidRDefault="00F020F9" w:rsidP="004F22A6">
    <w:pPr>
      <w:pStyle w:val="Sidehoved"/>
      <w:ind w:left="-284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60AC8684" wp14:editId="55B16166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544445" cy="291465"/>
          <wp:effectExtent l="0" t="0" r="8255" b="0"/>
          <wp:wrapNone/>
          <wp:docPr id="1079530019" name="Billede 1079530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911370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445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707E6" w14:textId="77777777" w:rsidR="004F22A6" w:rsidRPr="004F22A6" w:rsidRDefault="004F22A6" w:rsidP="004F22A6">
    <w:pPr>
      <w:pStyle w:val="Sidehoved"/>
      <w:ind w:left="-284"/>
      <w:rPr>
        <w:rFonts w:ascii="Verdana" w:hAnsi="Verdana"/>
      </w:rPr>
    </w:pPr>
  </w:p>
  <w:p w14:paraId="6876E10A" w14:textId="77777777" w:rsidR="004F22A6" w:rsidRPr="004F22A6" w:rsidRDefault="004F22A6" w:rsidP="004F22A6">
    <w:pPr>
      <w:pStyle w:val="Sidehoved"/>
      <w:ind w:left="-284"/>
      <w:rPr>
        <w:rFonts w:ascii="Verdana" w:hAnsi="Verdana"/>
      </w:rPr>
    </w:pPr>
  </w:p>
  <w:p w14:paraId="33A41859" w14:textId="77777777" w:rsidR="004F22A6" w:rsidRPr="004F22A6" w:rsidRDefault="004F22A6" w:rsidP="004F22A6">
    <w:pPr>
      <w:pStyle w:val="Sidehoved"/>
      <w:ind w:left="-284"/>
      <w:rPr>
        <w:rFonts w:ascii="Verdana" w:hAnsi="Verdana"/>
        <w:u w:val="single"/>
      </w:rPr>
    </w:pPr>
  </w:p>
  <w:p w14:paraId="3946CE65" w14:textId="77777777" w:rsidR="004F22A6" w:rsidRPr="004F22A6" w:rsidRDefault="004F22A6" w:rsidP="004F22A6">
    <w:pPr>
      <w:pStyle w:val="Sidehoved"/>
      <w:ind w:left="-284"/>
      <w:rPr>
        <w:rFonts w:ascii="Verdana" w:hAnsi="Verdana"/>
      </w:rPr>
    </w:pPr>
  </w:p>
  <w:p w14:paraId="6C68DE24" w14:textId="77777777" w:rsidR="004F22A6" w:rsidRPr="004F22A6" w:rsidRDefault="004F22A6" w:rsidP="004F22A6">
    <w:pPr>
      <w:pStyle w:val="Sidehoved"/>
      <w:ind w:left="-284"/>
      <w:rPr>
        <w:rFonts w:ascii="Verdana" w:hAnsi="Verdana"/>
        <w:b/>
        <w:sz w:val="28"/>
        <w:szCs w:val="28"/>
      </w:rPr>
    </w:pPr>
  </w:p>
  <w:p w14:paraId="0E1F0909" w14:textId="77777777" w:rsidR="004F22A6" w:rsidRPr="004F22A6" w:rsidRDefault="004F22A6" w:rsidP="004F22A6">
    <w:pPr>
      <w:pStyle w:val="Sidehoved"/>
      <w:ind w:left="-284"/>
      <w:jc w:val="center"/>
      <w:rPr>
        <w:rFonts w:ascii="Verdana" w:hAnsi="Verdana"/>
        <w:b/>
        <w:sz w:val="28"/>
        <w:szCs w:val="28"/>
      </w:rPr>
    </w:pPr>
    <w:r w:rsidRPr="004F22A6">
      <w:rPr>
        <w:rFonts w:ascii="Verdana" w:hAnsi="Verdana"/>
        <w:b/>
        <w:sz w:val="28"/>
        <w:szCs w:val="28"/>
      </w:rPr>
      <w:t>Skema for tabt arbejdsfortjeneste i forbindelse med tjenestefrihed</w:t>
    </w:r>
  </w:p>
  <w:p w14:paraId="57AA5EC8" w14:textId="77777777" w:rsidR="004F22A6" w:rsidRPr="004F22A6" w:rsidRDefault="004F22A6" w:rsidP="004F22A6">
    <w:pPr>
      <w:pStyle w:val="Sidehoved"/>
      <w:ind w:left="-284"/>
      <w:jc w:val="center"/>
      <w:rPr>
        <w:rFonts w:ascii="Verdana" w:hAnsi="Verdana"/>
      </w:rPr>
    </w:pPr>
    <w:r w:rsidRPr="004F22A6">
      <w:rPr>
        <w:rFonts w:ascii="Verdana" w:hAnsi="Verdana"/>
      </w:rPr>
      <w:t>(Kun til internt brug i Uddannelsesforbundet)</w:t>
    </w:r>
  </w:p>
  <w:p w14:paraId="3E03078E" w14:textId="77777777" w:rsidR="004F22A6" w:rsidRPr="004F22A6" w:rsidRDefault="004F22A6" w:rsidP="004F22A6">
    <w:pPr>
      <w:pStyle w:val="Sidehoved"/>
      <w:ind w:left="-284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F4B7B"/>
    <w:multiLevelType w:val="singleLevel"/>
    <w:tmpl w:val="81006A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73D7B4D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65044849">
    <w:abstractNumId w:val="1"/>
    <w:lvlOverride w:ilvl="0">
      <w:startOverride w:val="1"/>
    </w:lvlOverride>
  </w:num>
  <w:num w:numId="2" w16cid:durableId="151803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F0"/>
    <w:rsid w:val="00007E7B"/>
    <w:rsid w:val="000302E2"/>
    <w:rsid w:val="00036A18"/>
    <w:rsid w:val="00036E4B"/>
    <w:rsid w:val="00044E7A"/>
    <w:rsid w:val="00075C13"/>
    <w:rsid w:val="000954DF"/>
    <w:rsid w:val="000B4136"/>
    <w:rsid w:val="000C121E"/>
    <w:rsid w:val="00100E7B"/>
    <w:rsid w:val="001065C4"/>
    <w:rsid w:val="0011059F"/>
    <w:rsid w:val="00113EE0"/>
    <w:rsid w:val="00114F56"/>
    <w:rsid w:val="001212C6"/>
    <w:rsid w:val="001310E9"/>
    <w:rsid w:val="0014115A"/>
    <w:rsid w:val="00144AF1"/>
    <w:rsid w:val="00153E41"/>
    <w:rsid w:val="001612EC"/>
    <w:rsid w:val="00173AA7"/>
    <w:rsid w:val="0019521E"/>
    <w:rsid w:val="0019559D"/>
    <w:rsid w:val="001A2E14"/>
    <w:rsid w:val="001B3D08"/>
    <w:rsid w:val="001E0AE8"/>
    <w:rsid w:val="00215C66"/>
    <w:rsid w:val="002345B3"/>
    <w:rsid w:val="002457E4"/>
    <w:rsid w:val="00247472"/>
    <w:rsid w:val="002512A8"/>
    <w:rsid w:val="002A3E74"/>
    <w:rsid w:val="002B74FF"/>
    <w:rsid w:val="002C2CC4"/>
    <w:rsid w:val="002C4187"/>
    <w:rsid w:val="002C66B5"/>
    <w:rsid w:val="00310D1D"/>
    <w:rsid w:val="00314936"/>
    <w:rsid w:val="003345A1"/>
    <w:rsid w:val="00343465"/>
    <w:rsid w:val="00346E2D"/>
    <w:rsid w:val="003501A7"/>
    <w:rsid w:val="0036012A"/>
    <w:rsid w:val="00362A8B"/>
    <w:rsid w:val="00371FB8"/>
    <w:rsid w:val="00375A16"/>
    <w:rsid w:val="003850D7"/>
    <w:rsid w:val="0038542E"/>
    <w:rsid w:val="00391161"/>
    <w:rsid w:val="003D3991"/>
    <w:rsid w:val="004273CC"/>
    <w:rsid w:val="004359E8"/>
    <w:rsid w:val="00444FBF"/>
    <w:rsid w:val="004B221F"/>
    <w:rsid w:val="004F22A6"/>
    <w:rsid w:val="00500EC7"/>
    <w:rsid w:val="00523C77"/>
    <w:rsid w:val="00564568"/>
    <w:rsid w:val="005B0523"/>
    <w:rsid w:val="005C073B"/>
    <w:rsid w:val="005D2A0C"/>
    <w:rsid w:val="005D6B24"/>
    <w:rsid w:val="005E6BE7"/>
    <w:rsid w:val="005F5499"/>
    <w:rsid w:val="00610D93"/>
    <w:rsid w:val="00615E31"/>
    <w:rsid w:val="00642ACA"/>
    <w:rsid w:val="00646951"/>
    <w:rsid w:val="006520B4"/>
    <w:rsid w:val="006862D0"/>
    <w:rsid w:val="006A0BDA"/>
    <w:rsid w:val="006D2788"/>
    <w:rsid w:val="006D4DE7"/>
    <w:rsid w:val="006F701B"/>
    <w:rsid w:val="00723365"/>
    <w:rsid w:val="00733622"/>
    <w:rsid w:val="0074268F"/>
    <w:rsid w:val="007517F1"/>
    <w:rsid w:val="00753BB1"/>
    <w:rsid w:val="00782B65"/>
    <w:rsid w:val="00790D3A"/>
    <w:rsid w:val="007A28BB"/>
    <w:rsid w:val="007A54D6"/>
    <w:rsid w:val="007C63C4"/>
    <w:rsid w:val="007D117A"/>
    <w:rsid w:val="007D2F62"/>
    <w:rsid w:val="007D3E06"/>
    <w:rsid w:val="007E759D"/>
    <w:rsid w:val="007F55A1"/>
    <w:rsid w:val="00804304"/>
    <w:rsid w:val="008105A7"/>
    <w:rsid w:val="00833681"/>
    <w:rsid w:val="00837194"/>
    <w:rsid w:val="00844622"/>
    <w:rsid w:val="00857048"/>
    <w:rsid w:val="00857351"/>
    <w:rsid w:val="0088085D"/>
    <w:rsid w:val="0088621A"/>
    <w:rsid w:val="008A5CF0"/>
    <w:rsid w:val="008C359F"/>
    <w:rsid w:val="008C7B71"/>
    <w:rsid w:val="008D30DE"/>
    <w:rsid w:val="008D554D"/>
    <w:rsid w:val="00902D99"/>
    <w:rsid w:val="00905B28"/>
    <w:rsid w:val="009078B8"/>
    <w:rsid w:val="00923D2D"/>
    <w:rsid w:val="0094584A"/>
    <w:rsid w:val="00961263"/>
    <w:rsid w:val="009731EB"/>
    <w:rsid w:val="0098104F"/>
    <w:rsid w:val="009812D1"/>
    <w:rsid w:val="009B3C6C"/>
    <w:rsid w:val="009B6142"/>
    <w:rsid w:val="009C471C"/>
    <w:rsid w:val="009E1D01"/>
    <w:rsid w:val="00A44503"/>
    <w:rsid w:val="00A45E9C"/>
    <w:rsid w:val="00A50446"/>
    <w:rsid w:val="00A61FF3"/>
    <w:rsid w:val="00A7305D"/>
    <w:rsid w:val="00A97DC1"/>
    <w:rsid w:val="00B26584"/>
    <w:rsid w:val="00B266C3"/>
    <w:rsid w:val="00B474B0"/>
    <w:rsid w:val="00B47BB0"/>
    <w:rsid w:val="00B86A4D"/>
    <w:rsid w:val="00BA72B4"/>
    <w:rsid w:val="00BD61CB"/>
    <w:rsid w:val="00BE3D29"/>
    <w:rsid w:val="00C36282"/>
    <w:rsid w:val="00C61C21"/>
    <w:rsid w:val="00C62862"/>
    <w:rsid w:val="00C85A1E"/>
    <w:rsid w:val="00CC418B"/>
    <w:rsid w:val="00D05F4F"/>
    <w:rsid w:val="00D5261E"/>
    <w:rsid w:val="00D8087A"/>
    <w:rsid w:val="00D862C5"/>
    <w:rsid w:val="00D95115"/>
    <w:rsid w:val="00DA703B"/>
    <w:rsid w:val="00DB25D7"/>
    <w:rsid w:val="00DE3356"/>
    <w:rsid w:val="00DF04D7"/>
    <w:rsid w:val="00DF66C3"/>
    <w:rsid w:val="00E0029A"/>
    <w:rsid w:val="00E44C3C"/>
    <w:rsid w:val="00E63982"/>
    <w:rsid w:val="00E64BE9"/>
    <w:rsid w:val="00E835D2"/>
    <w:rsid w:val="00E860DB"/>
    <w:rsid w:val="00E86CC1"/>
    <w:rsid w:val="00E876F9"/>
    <w:rsid w:val="00E97E57"/>
    <w:rsid w:val="00EC4E6E"/>
    <w:rsid w:val="00ED7A3E"/>
    <w:rsid w:val="00EF2681"/>
    <w:rsid w:val="00EF7C3F"/>
    <w:rsid w:val="00F014DD"/>
    <w:rsid w:val="00F020F9"/>
    <w:rsid w:val="00F765FF"/>
    <w:rsid w:val="00F8465D"/>
    <w:rsid w:val="00FB3AD4"/>
    <w:rsid w:val="00FC2002"/>
    <w:rsid w:val="00FC235E"/>
    <w:rsid w:val="00FD1ED8"/>
    <w:rsid w:val="00FD5D1F"/>
    <w:rsid w:val="00FE43EA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D4691"/>
  <w15:docId w15:val="{7F13E0AA-8B0C-4A6A-8569-5CA638FB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2A6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4F22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F22A6"/>
  </w:style>
  <w:style w:type="paragraph" w:styleId="Sidefod">
    <w:name w:val="footer"/>
    <w:basedOn w:val="Normal"/>
    <w:link w:val="SidefodTegn"/>
    <w:uiPriority w:val="99"/>
    <w:unhideWhenUsed/>
    <w:rsid w:val="004F22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F22A6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F22A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F22A6"/>
    <w:rPr>
      <w:rFonts w:ascii="Times New Roman" w:eastAsia="Times New Roman" w:hAnsi="Times New Roman"/>
      <w:sz w:val="24"/>
      <w:szCs w:val="24"/>
      <w:lang w:eastAsia="da-DK"/>
    </w:rPr>
  </w:style>
  <w:style w:type="paragraph" w:styleId="Slutnotetekst">
    <w:name w:val="endnote text"/>
    <w:basedOn w:val="Normal"/>
    <w:link w:val="SlutnotetekstTegn"/>
    <w:unhideWhenUsed/>
    <w:rsid w:val="004F22A6"/>
    <w:pPr>
      <w:widowControl w:val="0"/>
      <w:snapToGrid w:val="0"/>
    </w:pPr>
    <w:rPr>
      <w:rFonts w:ascii="Courier" w:hAnsi="Courier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4F22A6"/>
    <w:rPr>
      <w:rFonts w:ascii="Courier" w:eastAsia="Times New Roman" w:hAnsi="Courier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abelon\Skema%20for%20tabt%20arbejdsfortjeneste%20KOMMUNALT_rev%20maj2023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Skema for tabt arbejdsfortjeneste KOMMUNALT_rev maj2023</Template>
  <TotalTime>1</TotalTime>
  <Pages>2</Pages>
  <Words>383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Uddannelsesforbundet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Plum Pedersen</dc:creator>
  <cp:lastModifiedBy>Louise Plum Pedersen</cp:lastModifiedBy>
  <cp:revision>2</cp:revision>
  <dcterms:created xsi:type="dcterms:W3CDTF">2024-04-08T11:54:00Z</dcterms:created>
  <dcterms:modified xsi:type="dcterms:W3CDTF">2024-04-08T11:54:00Z</dcterms:modified>
</cp:coreProperties>
</file>