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43C51" w14:textId="77777777" w:rsidR="00C0536E" w:rsidRDefault="00C0536E" w:rsidP="00DC5D89">
      <w:pPr>
        <w:pStyle w:val="Sidehoved"/>
        <w:jc w:val="center"/>
        <w:rPr>
          <w:rFonts w:ascii="Verdana" w:hAnsi="Verdana"/>
          <w:b/>
          <w:sz w:val="28"/>
          <w:szCs w:val="28"/>
        </w:rPr>
      </w:pPr>
    </w:p>
    <w:p w14:paraId="39CABEA0" w14:textId="77777777" w:rsidR="00C0536E" w:rsidRDefault="00C0536E" w:rsidP="00DC5D89">
      <w:pPr>
        <w:pStyle w:val="Sidehoved"/>
        <w:jc w:val="center"/>
        <w:rPr>
          <w:rFonts w:ascii="Verdana" w:hAnsi="Verdana"/>
          <w:b/>
          <w:sz w:val="28"/>
          <w:szCs w:val="28"/>
        </w:rPr>
      </w:pPr>
    </w:p>
    <w:p w14:paraId="31FFD9BE" w14:textId="77777777" w:rsidR="00C0536E" w:rsidRDefault="00C0536E" w:rsidP="00DC5D89">
      <w:pPr>
        <w:pStyle w:val="Sidehoved"/>
        <w:jc w:val="center"/>
        <w:rPr>
          <w:rFonts w:ascii="Verdana" w:hAnsi="Verdana"/>
          <w:b/>
          <w:sz w:val="28"/>
          <w:szCs w:val="28"/>
        </w:rPr>
      </w:pPr>
    </w:p>
    <w:p w14:paraId="3F510ACA" w14:textId="77777777" w:rsidR="00DC5D89" w:rsidRPr="004F22A6" w:rsidRDefault="00DC5D89" w:rsidP="00DC5D89">
      <w:pPr>
        <w:pStyle w:val="Sidehoved"/>
        <w:jc w:val="center"/>
        <w:rPr>
          <w:rFonts w:ascii="Verdana" w:hAnsi="Verdana"/>
          <w:b/>
          <w:sz w:val="28"/>
          <w:szCs w:val="28"/>
        </w:rPr>
      </w:pPr>
      <w:r w:rsidRPr="004F22A6">
        <w:rPr>
          <w:rFonts w:ascii="Verdana" w:hAnsi="Verdana"/>
          <w:b/>
          <w:sz w:val="28"/>
          <w:szCs w:val="28"/>
        </w:rPr>
        <w:t>Skema for tabt arbejdsfortjeneste i forbindelse med tjenestefrihed</w:t>
      </w:r>
    </w:p>
    <w:p w14:paraId="2317CD23" w14:textId="77777777" w:rsidR="00DC5D89" w:rsidRPr="004F22A6" w:rsidRDefault="00DC5D89" w:rsidP="00DC5D89">
      <w:pPr>
        <w:pStyle w:val="Sidehoved"/>
        <w:ind w:left="-284"/>
        <w:jc w:val="center"/>
        <w:rPr>
          <w:rFonts w:ascii="Verdana" w:hAnsi="Verdana"/>
        </w:rPr>
      </w:pPr>
      <w:r w:rsidRPr="004F22A6">
        <w:rPr>
          <w:rFonts w:ascii="Verdana" w:hAnsi="Verdana"/>
        </w:rPr>
        <w:t>(Kun til internt brug i Uddannelsesforbundet)</w:t>
      </w:r>
    </w:p>
    <w:p w14:paraId="632584D0" w14:textId="77777777" w:rsidR="00DC5D89" w:rsidRDefault="00DC5D89" w:rsidP="004F22A6">
      <w:pPr>
        <w:rPr>
          <w:rFonts w:ascii="Verdana" w:hAnsi="Verdana"/>
          <w:b/>
          <w:sz w:val="20"/>
          <w:szCs w:val="20"/>
        </w:rPr>
      </w:pPr>
    </w:p>
    <w:p w14:paraId="31651C3F" w14:textId="77777777" w:rsidR="004F22A6" w:rsidRPr="004F22A6" w:rsidRDefault="004F22A6" w:rsidP="004F22A6">
      <w:pPr>
        <w:rPr>
          <w:rFonts w:ascii="Verdana" w:hAnsi="Verdana"/>
          <w:b/>
          <w:spacing w:val="-3"/>
          <w:sz w:val="20"/>
          <w:szCs w:val="20"/>
        </w:rPr>
      </w:pPr>
      <w:r w:rsidRPr="004F22A6">
        <w:rPr>
          <w:rFonts w:ascii="Verdana" w:hAnsi="Verdana"/>
          <w:b/>
          <w:spacing w:val="-3"/>
          <w:sz w:val="20"/>
          <w:szCs w:val="20"/>
        </w:rPr>
        <w:t xml:space="preserve">Af hensyn til Uddannelsesforbundets evt. refusion til </w:t>
      </w:r>
      <w:r w:rsidR="003716D3">
        <w:rPr>
          <w:rFonts w:ascii="Verdana" w:hAnsi="Verdana"/>
          <w:b/>
          <w:spacing w:val="-3"/>
          <w:sz w:val="20"/>
          <w:szCs w:val="20"/>
        </w:rPr>
        <w:t>private</w:t>
      </w:r>
      <w:r w:rsidRPr="004F22A6">
        <w:rPr>
          <w:rFonts w:ascii="Verdana" w:hAnsi="Verdana"/>
          <w:b/>
          <w:spacing w:val="-3"/>
          <w:sz w:val="20"/>
          <w:szCs w:val="20"/>
        </w:rPr>
        <w:t xml:space="preserve"> arbejdsgiver</w:t>
      </w:r>
      <w:r w:rsidR="003716D3">
        <w:rPr>
          <w:rFonts w:ascii="Verdana" w:hAnsi="Verdana"/>
          <w:b/>
          <w:spacing w:val="-3"/>
          <w:sz w:val="20"/>
          <w:szCs w:val="20"/>
        </w:rPr>
        <w:t>e</w:t>
      </w:r>
      <w:r w:rsidRPr="004F22A6">
        <w:rPr>
          <w:rFonts w:ascii="Verdana" w:hAnsi="Verdana"/>
          <w:b/>
          <w:spacing w:val="-3"/>
          <w:sz w:val="20"/>
          <w:szCs w:val="20"/>
        </w:rPr>
        <w:t xml:space="preserve"> af udgifter til løn under tillidsrepræsentanters og organisationsvalgtes tjenestefrihed i forbindelse med TR-kurser, møder mv. bedes følgende skema udfyldt:</w:t>
      </w:r>
    </w:p>
    <w:p w14:paraId="0EF959F5" w14:textId="77777777" w:rsidR="004F22A6" w:rsidRPr="004F22A6" w:rsidRDefault="004F22A6" w:rsidP="004F22A6">
      <w:pPr>
        <w:pStyle w:val="Sidehoved"/>
        <w:rPr>
          <w:rFonts w:ascii="Verdana" w:hAnsi="Verdana"/>
        </w:rPr>
      </w:pPr>
    </w:p>
    <w:p w14:paraId="0EFCC0E8" w14:textId="3C9BCDAF" w:rsidR="004F22A6" w:rsidRPr="003716D3" w:rsidRDefault="003716D3" w:rsidP="004F22A6">
      <w:pPr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Arrangement:    </w:t>
      </w:r>
      <w:r w:rsidR="004F22A6" w:rsidRPr="004F22A6">
        <w:rPr>
          <w:rFonts w:ascii="Verdana" w:hAnsi="Verdana"/>
          <w:spacing w:val="-3"/>
          <w:sz w:val="20"/>
          <w:szCs w:val="20"/>
        </w:rPr>
        <w:t xml:space="preserve"> </w:t>
      </w:r>
      <w:r w:rsidR="00CC2737" w:rsidRPr="00CC2737">
        <w:rPr>
          <w:rFonts w:ascii="Verdana" w:hAnsi="Verdana"/>
          <w:b/>
          <w:bCs/>
          <w:spacing w:val="-3"/>
          <w:sz w:val="20"/>
          <w:szCs w:val="20"/>
          <w:u w:val="single"/>
        </w:rPr>
        <w:t xml:space="preserve">TR-uddannelse: TR som bisidder                               </w:t>
      </w:r>
      <w:r w:rsidR="004F22A6" w:rsidRPr="00CC2737">
        <w:rPr>
          <w:rFonts w:ascii="Verdana" w:hAnsi="Verdana"/>
          <w:b/>
          <w:bCs/>
          <w:spacing w:val="-3"/>
          <w:sz w:val="20"/>
          <w:szCs w:val="20"/>
          <w:u w:val="single"/>
        </w:rPr>
        <w:t>Dato:</w:t>
      </w:r>
      <w:r w:rsidRPr="00CC2737">
        <w:rPr>
          <w:rFonts w:ascii="Verdana" w:hAnsi="Verdana"/>
          <w:b/>
          <w:bCs/>
          <w:spacing w:val="-3"/>
          <w:sz w:val="20"/>
          <w:szCs w:val="20"/>
          <w:u w:val="single"/>
        </w:rPr>
        <w:t xml:space="preserve"> </w:t>
      </w:r>
      <w:r w:rsidR="00CC2737" w:rsidRPr="00CC2737">
        <w:rPr>
          <w:rFonts w:ascii="Verdana" w:hAnsi="Verdana"/>
          <w:b/>
          <w:bCs/>
          <w:spacing w:val="-3"/>
          <w:sz w:val="20"/>
          <w:szCs w:val="20"/>
          <w:u w:val="single"/>
        </w:rPr>
        <w:t>8.-9. april 2024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842"/>
        <w:gridCol w:w="699"/>
        <w:gridCol w:w="1004"/>
        <w:gridCol w:w="496"/>
        <w:gridCol w:w="355"/>
        <w:gridCol w:w="2410"/>
        <w:gridCol w:w="2976"/>
      </w:tblGrid>
      <w:tr w:rsidR="004F22A6" w:rsidRPr="004F22A6" w14:paraId="6BC004DA" w14:textId="77777777" w:rsidTr="00AF3D1E">
        <w:trPr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140E7" w14:textId="77777777" w:rsidR="004F22A6" w:rsidRPr="004F22A6" w:rsidRDefault="004F22A6" w:rsidP="00AF3D1E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Navn: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A38F5F" w14:textId="77777777" w:rsidR="004F22A6" w:rsidRPr="004F22A6" w:rsidRDefault="004F22A6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1F8CADF0" w14:textId="77777777" w:rsidTr="00AF3D1E">
        <w:trPr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71B21" w14:textId="77777777" w:rsidR="004F22A6" w:rsidRPr="004F22A6" w:rsidRDefault="004F22A6" w:rsidP="00AF3D1E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79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A288540" w14:textId="77777777" w:rsidR="004F22A6" w:rsidRPr="004F22A6" w:rsidRDefault="004F22A6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04C1" w:rsidRPr="004F22A6" w14:paraId="7369CE70" w14:textId="77777777" w:rsidTr="00F504C1">
        <w:trPr>
          <w:cantSplit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980D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68CFA75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53B782" w14:textId="77777777" w:rsidR="004F22A6" w:rsidRPr="004F22A6" w:rsidRDefault="004F22A6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B3B638" w14:textId="77777777" w:rsidR="004F22A6" w:rsidRPr="004F22A6" w:rsidRDefault="004F22A6" w:rsidP="00AF3D1E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623A78" w14:textId="77777777" w:rsidR="004F22A6" w:rsidRPr="004F22A6" w:rsidRDefault="004F22A6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04C1" w:rsidRPr="004F22A6" w14:paraId="3B044913" w14:textId="77777777" w:rsidTr="00F504C1">
        <w:trPr>
          <w:gridAfter w:val="1"/>
          <w:wAfter w:w="2976" w:type="dxa"/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18C1F" w14:textId="77777777" w:rsidR="00AF3D1E" w:rsidRPr="004F22A6" w:rsidRDefault="00AF3D1E" w:rsidP="00B1199F">
            <w:pPr>
              <w:rPr>
                <w:rFonts w:ascii="Verdana" w:hAnsi="Verdana"/>
                <w:sz w:val="20"/>
                <w:szCs w:val="20"/>
              </w:rPr>
            </w:pPr>
          </w:p>
          <w:p w14:paraId="4B095302" w14:textId="77777777" w:rsidR="00AF3D1E" w:rsidRPr="004F22A6" w:rsidRDefault="00AF3D1E" w:rsidP="00B1199F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Telefon</w:t>
            </w:r>
            <w:r w:rsidR="00D032E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22A6">
              <w:rPr>
                <w:rFonts w:ascii="Verdana" w:hAnsi="Verdana"/>
                <w:sz w:val="20"/>
                <w:szCs w:val="20"/>
              </w:rPr>
              <w:t>nr.: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C25416" w14:textId="77777777" w:rsidR="00AF3D1E" w:rsidRPr="004F22A6" w:rsidRDefault="00AF3D1E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209A19" w14:textId="77777777" w:rsidR="00AF3D1E" w:rsidRPr="004F22A6" w:rsidRDefault="00F504C1" w:rsidP="000B0A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C47D37" w14:textId="77777777" w:rsidR="00AF3D1E" w:rsidRPr="004F22A6" w:rsidRDefault="00AF3D1E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D1E" w:rsidRPr="004F22A6" w14:paraId="0EA40D9D" w14:textId="77777777" w:rsidTr="00AF3D1E">
        <w:trPr>
          <w:gridAfter w:val="4"/>
          <w:wAfter w:w="6237" w:type="dxa"/>
          <w:cantSplit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42A2E" w14:textId="77777777" w:rsidR="00AF3D1E" w:rsidRPr="004F22A6" w:rsidRDefault="00AF3D1E" w:rsidP="003716D3">
            <w:pPr>
              <w:rPr>
                <w:rFonts w:ascii="Verdana" w:hAnsi="Verdana"/>
                <w:sz w:val="20"/>
                <w:szCs w:val="20"/>
              </w:rPr>
            </w:pPr>
          </w:p>
          <w:p w14:paraId="3982FD1B" w14:textId="77777777" w:rsidR="00AF3D1E" w:rsidRPr="004F22A6" w:rsidRDefault="00AF3D1E" w:rsidP="003716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Pension %</w:t>
            </w:r>
            <w:r w:rsidRPr="004F22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34B8D7" w14:textId="77777777" w:rsidR="00AF3D1E" w:rsidRPr="004F22A6" w:rsidRDefault="00AF3D1E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D1E" w:rsidRPr="004F22A6" w14:paraId="68C767BB" w14:textId="77777777" w:rsidTr="000B0A0A">
        <w:trPr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FD1A" w14:textId="77777777" w:rsidR="00AF3D1E" w:rsidRPr="004F22A6" w:rsidRDefault="00AF3D1E" w:rsidP="000B0A0A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Arbejdsgiver: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BCA9B6" w14:textId="77777777" w:rsidR="00AF3D1E" w:rsidRPr="004F22A6" w:rsidRDefault="00AF3D1E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04C1" w:rsidRPr="004F22A6" w14:paraId="4D9F0D4E" w14:textId="77777777" w:rsidTr="00F504C1">
        <w:trPr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36F1D" w14:textId="77777777" w:rsidR="00F504C1" w:rsidRPr="004F22A6" w:rsidRDefault="00F504C1" w:rsidP="00F504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</w:t>
            </w:r>
            <w:r w:rsidR="00D032ED">
              <w:rPr>
                <w:rFonts w:ascii="Verdana" w:hAnsi="Verdana"/>
                <w:sz w:val="20"/>
                <w:szCs w:val="20"/>
              </w:rPr>
              <w:t xml:space="preserve"> nr</w:t>
            </w:r>
            <w:r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79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42A80E0" w14:textId="77777777" w:rsidR="00F504C1" w:rsidRPr="004F22A6" w:rsidRDefault="00F504C1" w:rsidP="00F504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D1E" w:rsidRPr="004F22A6" w14:paraId="61F4407E" w14:textId="77777777" w:rsidTr="00B1199F">
        <w:trPr>
          <w:cantSplit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E53CF" w14:textId="77777777" w:rsidR="00AF3D1E" w:rsidRPr="004F22A6" w:rsidRDefault="00AF3D1E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B720A50" w14:textId="77777777" w:rsidR="00AF3D1E" w:rsidRPr="004F22A6" w:rsidRDefault="00AF3D1E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Lønudbetaler:</w:t>
            </w:r>
          </w:p>
        </w:tc>
        <w:tc>
          <w:tcPr>
            <w:tcW w:w="79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0257EF" w14:textId="77777777" w:rsidR="00AF3D1E" w:rsidRPr="004F22A6" w:rsidRDefault="00AF3D1E" w:rsidP="00B119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D1E" w:rsidRPr="004F22A6" w14:paraId="15EBC9EF" w14:textId="77777777" w:rsidTr="00243460">
        <w:trPr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B055A" w14:textId="77777777" w:rsidR="00AF3D1E" w:rsidRPr="004F22A6" w:rsidRDefault="00AF3D1E" w:rsidP="002434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936E5" w14:textId="77777777" w:rsidR="00AF3D1E" w:rsidRPr="004F22A6" w:rsidRDefault="00AF3D1E" w:rsidP="00F504C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04C1" w:rsidRPr="004F22A6" w14:paraId="6FA542D7" w14:textId="77777777" w:rsidTr="00F504C1">
        <w:trPr>
          <w:cantSplit/>
          <w:trHeight w:val="482"/>
        </w:trPr>
        <w:tc>
          <w:tcPr>
            <w:tcW w:w="97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AE8808" w14:textId="77777777" w:rsidR="00F504C1" w:rsidRPr="004F22A6" w:rsidRDefault="00F504C1" w:rsidP="00F504C1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</w:tr>
      <w:tr w:rsidR="00243460" w:rsidRPr="004F22A6" w14:paraId="183FBEA9" w14:textId="77777777" w:rsidTr="00243460">
        <w:trPr>
          <w:cantSplit/>
          <w:trHeight w:val="482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022B31" w14:textId="77777777" w:rsidR="00243460" w:rsidRPr="00243460" w:rsidRDefault="00243460" w:rsidP="00243460">
            <w:pPr>
              <w:pStyle w:val="Sidehoved"/>
              <w:rPr>
                <w:rFonts w:ascii="Verdana" w:hAnsi="Verdana"/>
                <w:i/>
                <w:sz w:val="20"/>
                <w:szCs w:val="20"/>
              </w:rPr>
            </w:pPr>
            <w:r w:rsidRPr="00243460">
              <w:rPr>
                <w:rFonts w:ascii="Verdana" w:hAnsi="Verdana"/>
                <w:i/>
                <w:sz w:val="20"/>
                <w:szCs w:val="20"/>
              </w:rPr>
              <w:t>Uddannelsesforbundet refunderer beløbet til arbejdsgiveren efter at have modtaget faktura fra denne.</w:t>
            </w:r>
          </w:p>
        </w:tc>
      </w:tr>
      <w:tr w:rsidR="00243460" w:rsidRPr="004F22A6" w14:paraId="79512BE1" w14:textId="77777777" w:rsidTr="00243460">
        <w:trPr>
          <w:cantSplit/>
          <w:trHeight w:val="482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821449" w14:textId="77777777" w:rsidR="00243460" w:rsidRPr="004F22A6" w:rsidRDefault="00243460" w:rsidP="00243460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</w:tr>
      <w:tr w:rsidR="00F504C1" w:rsidRPr="004F22A6" w14:paraId="1A75AAE9" w14:textId="77777777" w:rsidTr="00243460">
        <w:trPr>
          <w:cantSplit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D3E24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2915B808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4141D34A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538332" w14:textId="77777777" w:rsidR="00AF3D1E" w:rsidRPr="004F22A6" w:rsidRDefault="00AF3D1E" w:rsidP="00243460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CC951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1423EC17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4124E2A8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Underskrift:</w:t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F1818A1" w14:textId="77777777" w:rsidR="00AF3D1E" w:rsidRPr="004F22A6" w:rsidRDefault="00AF3D1E" w:rsidP="00243460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</w:tr>
      <w:tr w:rsidR="00AF3D1E" w:rsidRPr="004F22A6" w14:paraId="3A1434A0" w14:textId="77777777" w:rsidTr="000B0A0A">
        <w:trPr>
          <w:cantSplit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A7EFE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C56A1A8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84532A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7767BF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  <w:r w:rsidRPr="00D032ED">
              <w:rPr>
                <w:rFonts w:ascii="Verdana" w:hAnsi="Verdana"/>
                <w:sz w:val="20"/>
                <w:szCs w:val="20"/>
              </w:rPr>
              <w:t xml:space="preserve">Skemaet </w:t>
            </w:r>
            <w:r w:rsidRPr="00D032ED">
              <w:rPr>
                <w:rFonts w:ascii="Verdana" w:hAnsi="Verdana"/>
                <w:b/>
                <w:sz w:val="20"/>
                <w:szCs w:val="20"/>
              </w:rPr>
              <w:t xml:space="preserve">skal </w:t>
            </w:r>
            <w:r w:rsidRPr="00D032ED">
              <w:rPr>
                <w:rFonts w:ascii="Verdana" w:hAnsi="Verdana"/>
                <w:sz w:val="20"/>
                <w:szCs w:val="20"/>
              </w:rPr>
              <w:t>indsendes til Uddannelsesforbundet sammen med det almindelige afregningsbilag.</w:t>
            </w:r>
          </w:p>
          <w:p w14:paraId="54D3DD08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ED36328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32ED">
              <w:rPr>
                <w:rFonts w:ascii="Verdana" w:hAnsi="Verdana"/>
                <w:b/>
                <w:sz w:val="20"/>
                <w:szCs w:val="20"/>
              </w:rPr>
              <w:t>NB</w:t>
            </w:r>
            <w:r w:rsidR="00D032ED" w:rsidRPr="00D032ED">
              <w:rPr>
                <w:rFonts w:ascii="Verdana" w:hAnsi="Verdana"/>
                <w:b/>
                <w:sz w:val="20"/>
                <w:szCs w:val="20"/>
              </w:rPr>
              <w:t>!</w:t>
            </w:r>
            <w:r w:rsidRPr="00D032ED">
              <w:rPr>
                <w:rFonts w:ascii="Verdana" w:hAnsi="Verdana"/>
                <w:b/>
                <w:sz w:val="20"/>
                <w:szCs w:val="20"/>
              </w:rPr>
              <w:t xml:space="preserve"> Aktuel lønseddel skal vedlægges.</w:t>
            </w:r>
          </w:p>
          <w:p w14:paraId="6E8FDAE8" w14:textId="77777777" w:rsidR="00D032ED" w:rsidRPr="00D032ED" w:rsidRDefault="00D032ED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CDED45" w14:textId="77777777" w:rsidR="00D032ED" w:rsidRPr="00D032ED" w:rsidRDefault="00D032ED" w:rsidP="00D032ED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032ED">
              <w:rPr>
                <w:rFonts w:ascii="Verdana" w:hAnsi="Verdana"/>
                <w:b/>
                <w:sz w:val="20"/>
                <w:szCs w:val="20"/>
              </w:rPr>
              <w:t>1 dags tjenestefrihed godtgøres med 7.4 timer.</w:t>
            </w:r>
          </w:p>
        </w:tc>
      </w:tr>
    </w:tbl>
    <w:p w14:paraId="3433BFAF" w14:textId="77777777" w:rsidR="00243460" w:rsidRDefault="00243460" w:rsidP="007B6DD5">
      <w:pPr>
        <w:spacing w:after="200" w:line="276" w:lineRule="auto"/>
        <w:rPr>
          <w:rFonts w:ascii="Verdana" w:hAnsi="Verdana"/>
          <w:sz w:val="22"/>
          <w:szCs w:val="22"/>
        </w:rPr>
      </w:pPr>
    </w:p>
    <w:sectPr w:rsidR="00243460" w:rsidSect="00CC2737">
      <w:headerReference w:type="default" r:id="rId7"/>
      <w:headerReference w:type="first" r:id="rId8"/>
      <w:pgSz w:w="11906" w:h="16838"/>
      <w:pgMar w:top="1818" w:right="1134" w:bottom="1701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B692B" w14:textId="77777777" w:rsidR="00CC2737" w:rsidRDefault="00CC2737" w:rsidP="004F22A6">
      <w:r>
        <w:separator/>
      </w:r>
    </w:p>
  </w:endnote>
  <w:endnote w:type="continuationSeparator" w:id="0">
    <w:p w14:paraId="17AA2B50" w14:textId="77777777" w:rsidR="00CC2737" w:rsidRDefault="00CC2737" w:rsidP="004F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EF38B" w14:textId="77777777" w:rsidR="00CC2737" w:rsidRDefault="00CC2737" w:rsidP="004F22A6">
      <w:r>
        <w:separator/>
      </w:r>
    </w:p>
  </w:footnote>
  <w:footnote w:type="continuationSeparator" w:id="0">
    <w:p w14:paraId="5AA8876E" w14:textId="77777777" w:rsidR="00CC2737" w:rsidRDefault="00CC2737" w:rsidP="004F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EC3EE" w14:textId="77777777" w:rsidR="004F22A6" w:rsidRDefault="004F22A6" w:rsidP="004F22A6">
    <w:pPr>
      <w:pStyle w:val="Sidehoved"/>
    </w:pPr>
  </w:p>
  <w:p w14:paraId="220F73BB" w14:textId="77777777" w:rsidR="004F22A6" w:rsidRDefault="004F22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8EDAF" w14:textId="77777777" w:rsidR="004F22A6" w:rsidRPr="00DC5D89" w:rsidRDefault="00C0536E" w:rsidP="00DC5D89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4FA87" wp14:editId="5D7C08E6">
          <wp:simplePos x="0" y="0"/>
          <wp:positionH relativeFrom="margin">
            <wp:align>left</wp:align>
          </wp:positionH>
          <wp:positionV relativeFrom="paragraph">
            <wp:posOffset>56515</wp:posOffset>
          </wp:positionV>
          <wp:extent cx="2544445" cy="291465"/>
          <wp:effectExtent l="0" t="0" r="8255" b="0"/>
          <wp:wrapNone/>
          <wp:docPr id="1079530019" name="Billede 107953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911370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B7B"/>
    <w:multiLevelType w:val="singleLevel"/>
    <w:tmpl w:val="81006A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73D7B4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3035967">
    <w:abstractNumId w:val="1"/>
    <w:lvlOverride w:ilvl="0">
      <w:startOverride w:val="1"/>
    </w:lvlOverride>
  </w:num>
  <w:num w:numId="2" w16cid:durableId="189766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37"/>
    <w:rsid w:val="00007E7B"/>
    <w:rsid w:val="000302E2"/>
    <w:rsid w:val="00036A18"/>
    <w:rsid w:val="00036E4B"/>
    <w:rsid w:val="00044E7A"/>
    <w:rsid w:val="00075C13"/>
    <w:rsid w:val="000954DF"/>
    <w:rsid w:val="000B0A0A"/>
    <w:rsid w:val="000B4136"/>
    <w:rsid w:val="000C121E"/>
    <w:rsid w:val="00100E7B"/>
    <w:rsid w:val="001065C4"/>
    <w:rsid w:val="0011059F"/>
    <w:rsid w:val="00113EE0"/>
    <w:rsid w:val="00114F56"/>
    <w:rsid w:val="001212C6"/>
    <w:rsid w:val="001310E9"/>
    <w:rsid w:val="0014115A"/>
    <w:rsid w:val="00144AF1"/>
    <w:rsid w:val="00153E41"/>
    <w:rsid w:val="001612EC"/>
    <w:rsid w:val="00173AA7"/>
    <w:rsid w:val="0019521E"/>
    <w:rsid w:val="0019559D"/>
    <w:rsid w:val="001A2E14"/>
    <w:rsid w:val="001B3D08"/>
    <w:rsid w:val="002345B3"/>
    <w:rsid w:val="00243460"/>
    <w:rsid w:val="002457E4"/>
    <w:rsid w:val="00247472"/>
    <w:rsid w:val="002512A8"/>
    <w:rsid w:val="002B74FF"/>
    <w:rsid w:val="002C2CC4"/>
    <w:rsid w:val="002C4187"/>
    <w:rsid w:val="002C66B5"/>
    <w:rsid w:val="00310D1D"/>
    <w:rsid w:val="00314936"/>
    <w:rsid w:val="003345A1"/>
    <w:rsid w:val="00343465"/>
    <w:rsid w:val="00346E2D"/>
    <w:rsid w:val="003501A7"/>
    <w:rsid w:val="0036012A"/>
    <w:rsid w:val="00362A8B"/>
    <w:rsid w:val="003716D3"/>
    <w:rsid w:val="00371FB8"/>
    <w:rsid w:val="00375A16"/>
    <w:rsid w:val="003850D7"/>
    <w:rsid w:val="0038542E"/>
    <w:rsid w:val="00391161"/>
    <w:rsid w:val="003D3991"/>
    <w:rsid w:val="004273CC"/>
    <w:rsid w:val="004359E8"/>
    <w:rsid w:val="00444FBF"/>
    <w:rsid w:val="004B221F"/>
    <w:rsid w:val="004F22A6"/>
    <w:rsid w:val="00500EC7"/>
    <w:rsid w:val="00523C77"/>
    <w:rsid w:val="00564568"/>
    <w:rsid w:val="005B0523"/>
    <w:rsid w:val="005C073B"/>
    <w:rsid w:val="005D2A0C"/>
    <w:rsid w:val="005D6B24"/>
    <w:rsid w:val="005E6BE7"/>
    <w:rsid w:val="005F5499"/>
    <w:rsid w:val="00610D93"/>
    <w:rsid w:val="00615E31"/>
    <w:rsid w:val="00642ACA"/>
    <w:rsid w:val="00646951"/>
    <w:rsid w:val="006520B4"/>
    <w:rsid w:val="0066631C"/>
    <w:rsid w:val="006862D0"/>
    <w:rsid w:val="006A0BDA"/>
    <w:rsid w:val="006D2788"/>
    <w:rsid w:val="006F701B"/>
    <w:rsid w:val="00723365"/>
    <w:rsid w:val="00733622"/>
    <w:rsid w:val="0074268F"/>
    <w:rsid w:val="007517F1"/>
    <w:rsid w:val="00782B65"/>
    <w:rsid w:val="00790D3A"/>
    <w:rsid w:val="007A28BB"/>
    <w:rsid w:val="007A54D6"/>
    <w:rsid w:val="007B6DD5"/>
    <w:rsid w:val="007C63C4"/>
    <w:rsid w:val="007D117A"/>
    <w:rsid w:val="007D2F62"/>
    <w:rsid w:val="007D3E06"/>
    <w:rsid w:val="007E759D"/>
    <w:rsid w:val="007F55A1"/>
    <w:rsid w:val="00804304"/>
    <w:rsid w:val="008105A7"/>
    <w:rsid w:val="00833681"/>
    <w:rsid w:val="00837194"/>
    <w:rsid w:val="00844622"/>
    <w:rsid w:val="00857048"/>
    <w:rsid w:val="00857351"/>
    <w:rsid w:val="0088085D"/>
    <w:rsid w:val="0088621A"/>
    <w:rsid w:val="008C359F"/>
    <w:rsid w:val="008C7B71"/>
    <w:rsid w:val="008D30DE"/>
    <w:rsid w:val="008D554D"/>
    <w:rsid w:val="00902D99"/>
    <w:rsid w:val="00905B28"/>
    <w:rsid w:val="009078B8"/>
    <w:rsid w:val="00923D2D"/>
    <w:rsid w:val="0094584A"/>
    <w:rsid w:val="00961263"/>
    <w:rsid w:val="009812D1"/>
    <w:rsid w:val="009B3C6C"/>
    <w:rsid w:val="009B6142"/>
    <w:rsid w:val="009C471C"/>
    <w:rsid w:val="009E1D01"/>
    <w:rsid w:val="009E33E5"/>
    <w:rsid w:val="00A44503"/>
    <w:rsid w:val="00A45E9C"/>
    <w:rsid w:val="00A50446"/>
    <w:rsid w:val="00A61FF3"/>
    <w:rsid w:val="00A7305D"/>
    <w:rsid w:val="00A97DC1"/>
    <w:rsid w:val="00AF3D1E"/>
    <w:rsid w:val="00B1199F"/>
    <w:rsid w:val="00B26584"/>
    <w:rsid w:val="00B266C3"/>
    <w:rsid w:val="00B474B0"/>
    <w:rsid w:val="00B47BB0"/>
    <w:rsid w:val="00B86A4D"/>
    <w:rsid w:val="00BD61CB"/>
    <w:rsid w:val="00BE3D29"/>
    <w:rsid w:val="00C0536E"/>
    <w:rsid w:val="00C36282"/>
    <w:rsid w:val="00C61C21"/>
    <w:rsid w:val="00C62862"/>
    <w:rsid w:val="00C85A1E"/>
    <w:rsid w:val="00CC2737"/>
    <w:rsid w:val="00CC418B"/>
    <w:rsid w:val="00D032ED"/>
    <w:rsid w:val="00D05F4F"/>
    <w:rsid w:val="00D5261E"/>
    <w:rsid w:val="00D8087A"/>
    <w:rsid w:val="00D862C5"/>
    <w:rsid w:val="00D95115"/>
    <w:rsid w:val="00DA703B"/>
    <w:rsid w:val="00DB25D7"/>
    <w:rsid w:val="00DC5D89"/>
    <w:rsid w:val="00DE3356"/>
    <w:rsid w:val="00DF04D7"/>
    <w:rsid w:val="00DF66C3"/>
    <w:rsid w:val="00E0029A"/>
    <w:rsid w:val="00E04226"/>
    <w:rsid w:val="00E15E43"/>
    <w:rsid w:val="00E44C3C"/>
    <w:rsid w:val="00E63982"/>
    <w:rsid w:val="00E64BE9"/>
    <w:rsid w:val="00E835D2"/>
    <w:rsid w:val="00E860DB"/>
    <w:rsid w:val="00E86CC1"/>
    <w:rsid w:val="00E876F9"/>
    <w:rsid w:val="00E97E57"/>
    <w:rsid w:val="00ED7A3E"/>
    <w:rsid w:val="00EF2681"/>
    <w:rsid w:val="00EF7C3F"/>
    <w:rsid w:val="00F014DD"/>
    <w:rsid w:val="00F21156"/>
    <w:rsid w:val="00F504C1"/>
    <w:rsid w:val="00F765FF"/>
    <w:rsid w:val="00F8465D"/>
    <w:rsid w:val="00FB3AD4"/>
    <w:rsid w:val="00FC235E"/>
    <w:rsid w:val="00FD1ED8"/>
    <w:rsid w:val="00FD5D1F"/>
    <w:rsid w:val="00FE43EA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2588C"/>
  <w15:docId w15:val="{FC993714-A9D6-469E-974E-CA8B5E40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A6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4F22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F22A6"/>
  </w:style>
  <w:style w:type="paragraph" w:styleId="Sidefod">
    <w:name w:val="footer"/>
    <w:basedOn w:val="Normal"/>
    <w:link w:val="SidefodTegn"/>
    <w:uiPriority w:val="99"/>
    <w:unhideWhenUsed/>
    <w:rsid w:val="004F22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22A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F22A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F22A6"/>
    <w:rPr>
      <w:rFonts w:ascii="Times New Roman" w:eastAsia="Times New Roman" w:hAnsi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nhideWhenUsed/>
    <w:rsid w:val="004F22A6"/>
    <w:pPr>
      <w:widowControl w:val="0"/>
      <w:snapToGrid w:val="0"/>
    </w:pPr>
    <w:rPr>
      <w:rFonts w:ascii="Courier" w:hAnsi="Courier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4F22A6"/>
    <w:rPr>
      <w:rFonts w:ascii="Courier" w:eastAsia="Times New Roman" w:hAnsi="Courier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D8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\Skema%20for%20tabt%20arbejdsfortjeneste%20PRIVAT_rev%20maj202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Skema for tabt arbejdsfortjeneste PRIVAT_rev maj2023</Template>
  <TotalTime>3</TotalTime>
  <Pages>1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Uddannelsesforbundet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Plum Pedersen</dc:creator>
  <cp:lastModifiedBy>Louise Plum Pedersen</cp:lastModifiedBy>
  <cp:revision>1</cp:revision>
  <cp:lastPrinted>2017-02-08T09:32:00Z</cp:lastPrinted>
  <dcterms:created xsi:type="dcterms:W3CDTF">2024-04-08T11:10:00Z</dcterms:created>
  <dcterms:modified xsi:type="dcterms:W3CDTF">2024-04-08T11:13:00Z</dcterms:modified>
</cp:coreProperties>
</file>