
<file path=[Content_Types].xml><?xml version="1.0" encoding="utf-8"?>
<Types xmlns="http://schemas.openxmlformats.org/package/2006/content-types">
  <Default Extension="doc" ContentType="application/msword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8FCE3" w14:textId="77777777" w:rsidR="004F22A6" w:rsidRPr="004F22A6" w:rsidRDefault="004F22A6" w:rsidP="004F22A6">
      <w:pPr>
        <w:rPr>
          <w:rFonts w:ascii="Verdana" w:hAnsi="Verdana"/>
          <w:b/>
          <w:spacing w:val="-3"/>
          <w:sz w:val="20"/>
          <w:szCs w:val="20"/>
        </w:rPr>
      </w:pPr>
      <w:r w:rsidRPr="004F22A6">
        <w:rPr>
          <w:rFonts w:ascii="Verdana" w:hAnsi="Verdana"/>
          <w:b/>
          <w:spacing w:val="-3"/>
          <w:sz w:val="20"/>
          <w:szCs w:val="20"/>
        </w:rPr>
        <w:t>Af hensyn til Uddannelsesforbundets evt. refusion til kommunale arbejdsgiver af udgifter til løn under tillidsrepræsentanters og organisationsvalgtes tjenestefrihed i forbindelse med TR-kurser, møder mv. bedes følgende skema udfyldt:</w:t>
      </w:r>
    </w:p>
    <w:p w14:paraId="11DA5614" w14:textId="77777777" w:rsidR="004F22A6" w:rsidRPr="004F22A6" w:rsidRDefault="004F22A6" w:rsidP="004F22A6">
      <w:pPr>
        <w:pStyle w:val="Sidehoved"/>
        <w:rPr>
          <w:rFonts w:ascii="Verdana" w:hAnsi="Verdana"/>
        </w:rPr>
      </w:pPr>
    </w:p>
    <w:p w14:paraId="0024E6EE" w14:textId="4AFF4043" w:rsidR="004F22A6" w:rsidRPr="008A5CF0" w:rsidRDefault="004F22A6" w:rsidP="004F22A6">
      <w:pPr>
        <w:rPr>
          <w:rFonts w:ascii="Verdana" w:hAnsi="Verdana"/>
          <w:b/>
          <w:spacing w:val="-3"/>
          <w:sz w:val="20"/>
          <w:szCs w:val="20"/>
          <w:u w:val="single"/>
        </w:rPr>
      </w:pPr>
      <w:r w:rsidRPr="004F22A6">
        <w:rPr>
          <w:rFonts w:ascii="Verdana" w:hAnsi="Verdana"/>
          <w:spacing w:val="-3"/>
          <w:sz w:val="20"/>
          <w:szCs w:val="20"/>
        </w:rPr>
        <w:t xml:space="preserve">Arrangement:                   </w:t>
      </w:r>
      <w:r w:rsidR="008A5CF0" w:rsidRPr="008A5CF0">
        <w:rPr>
          <w:rFonts w:ascii="Verdana" w:hAnsi="Verdana"/>
          <w:b/>
          <w:spacing w:val="-3"/>
          <w:sz w:val="20"/>
          <w:szCs w:val="20"/>
          <w:u w:val="single"/>
        </w:rPr>
        <w:t xml:space="preserve">TR-uddannelse: TR som bisidder              </w:t>
      </w:r>
      <w:r w:rsidR="00FC2002">
        <w:rPr>
          <w:rFonts w:ascii="Verdana" w:hAnsi="Verdana"/>
          <w:b/>
          <w:spacing w:val="-3"/>
          <w:sz w:val="20"/>
          <w:szCs w:val="20"/>
          <w:u w:val="single"/>
        </w:rPr>
        <w:t xml:space="preserve">  </w:t>
      </w:r>
      <w:r w:rsidRPr="008A5CF0">
        <w:rPr>
          <w:rFonts w:ascii="Verdana" w:hAnsi="Verdana"/>
          <w:b/>
          <w:spacing w:val="-3"/>
          <w:sz w:val="20"/>
          <w:szCs w:val="20"/>
          <w:u w:val="single"/>
        </w:rPr>
        <w:t>Dato:</w:t>
      </w:r>
      <w:r w:rsidR="008A5CF0" w:rsidRPr="008A5CF0">
        <w:rPr>
          <w:rFonts w:ascii="Verdana" w:hAnsi="Verdana"/>
          <w:b/>
          <w:spacing w:val="-3"/>
          <w:sz w:val="20"/>
          <w:szCs w:val="20"/>
          <w:u w:val="single"/>
        </w:rPr>
        <w:t xml:space="preserve"> </w:t>
      </w:r>
      <w:r w:rsidR="00FC2002">
        <w:rPr>
          <w:rFonts w:ascii="Verdana" w:hAnsi="Verdana"/>
          <w:b/>
          <w:spacing w:val="-3"/>
          <w:sz w:val="20"/>
          <w:szCs w:val="20"/>
          <w:u w:val="single"/>
        </w:rPr>
        <w:t>8</w:t>
      </w:r>
      <w:r w:rsidR="008A5CF0" w:rsidRPr="008A5CF0">
        <w:rPr>
          <w:rFonts w:ascii="Verdana" w:hAnsi="Verdana"/>
          <w:b/>
          <w:spacing w:val="-3"/>
          <w:sz w:val="20"/>
          <w:szCs w:val="20"/>
          <w:u w:val="single"/>
        </w:rPr>
        <w:t>.-</w:t>
      </w:r>
      <w:r w:rsidR="00FC2002">
        <w:rPr>
          <w:rFonts w:ascii="Verdana" w:hAnsi="Verdana"/>
          <w:b/>
          <w:spacing w:val="-3"/>
          <w:sz w:val="20"/>
          <w:szCs w:val="20"/>
          <w:u w:val="single"/>
        </w:rPr>
        <w:t>9</w:t>
      </w:r>
      <w:r w:rsidR="008A5CF0" w:rsidRPr="008A5CF0">
        <w:rPr>
          <w:rFonts w:ascii="Verdana" w:hAnsi="Verdana"/>
          <w:b/>
          <w:spacing w:val="-3"/>
          <w:sz w:val="20"/>
          <w:szCs w:val="20"/>
          <w:u w:val="single"/>
        </w:rPr>
        <w:t>. april 2024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700"/>
        <w:gridCol w:w="283"/>
        <w:gridCol w:w="562"/>
        <w:gridCol w:w="45"/>
        <w:gridCol w:w="102"/>
        <w:gridCol w:w="318"/>
        <w:gridCol w:w="30"/>
        <w:gridCol w:w="505"/>
        <w:gridCol w:w="440"/>
        <w:gridCol w:w="60"/>
        <w:gridCol w:w="493"/>
        <w:gridCol w:w="138"/>
        <w:gridCol w:w="712"/>
        <w:gridCol w:w="422"/>
        <w:gridCol w:w="142"/>
        <w:gridCol w:w="570"/>
        <w:gridCol w:w="750"/>
        <w:gridCol w:w="1093"/>
        <w:gridCol w:w="1273"/>
      </w:tblGrid>
      <w:tr w:rsidR="004F22A6" w:rsidRPr="004F22A6" w14:paraId="7FF2FDA4" w14:textId="77777777" w:rsidTr="009731EB">
        <w:trPr>
          <w:cantSplit/>
        </w:trPr>
        <w:tc>
          <w:tcPr>
            <w:tcW w:w="26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BBEBA4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  <w:p w14:paraId="1E4BA861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Navn:</w:t>
            </w: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7876322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F22A6" w:rsidRPr="004F22A6" w14:paraId="27E37C54" w14:textId="77777777" w:rsidTr="009731EB">
        <w:trPr>
          <w:cantSplit/>
        </w:trPr>
        <w:tc>
          <w:tcPr>
            <w:tcW w:w="26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F98B2B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  <w:p w14:paraId="2B5CBD93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Adresse:</w:t>
            </w:r>
          </w:p>
        </w:tc>
        <w:tc>
          <w:tcPr>
            <w:tcW w:w="6946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FE178C9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F22A6" w:rsidRPr="004F22A6" w14:paraId="6AF8DAF4" w14:textId="77777777" w:rsidTr="009731EB">
        <w:trPr>
          <w:cantSplit/>
        </w:trPr>
        <w:tc>
          <w:tcPr>
            <w:tcW w:w="26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257D07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  <w:p w14:paraId="023A5F92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Postnr.: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4711858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1BF9334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  <w:p w14:paraId="3D7F1B51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By:</w:t>
            </w:r>
          </w:p>
        </w:tc>
        <w:tc>
          <w:tcPr>
            <w:tcW w:w="51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047BBB4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F22A6" w:rsidRPr="004F22A6" w14:paraId="5154A2FA" w14:textId="77777777" w:rsidTr="009731EB">
        <w:trPr>
          <w:cantSplit/>
        </w:trPr>
        <w:tc>
          <w:tcPr>
            <w:tcW w:w="26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F4B86D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  <w:p w14:paraId="32541C1E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Telefonnr.: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FC781AA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3C63DA3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3758C0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F22A6" w:rsidRPr="004F22A6" w14:paraId="3CA48524" w14:textId="77777777" w:rsidTr="009731EB">
        <w:trPr>
          <w:cantSplit/>
        </w:trPr>
        <w:tc>
          <w:tcPr>
            <w:tcW w:w="26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FD39DF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  <w:p w14:paraId="2BA1ECD1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Tjenestemands ansat: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06C85E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  <w:p w14:paraId="6541B210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pacing w:val="-3"/>
                <w:sz w:val="20"/>
                <w:szCs w:val="20"/>
              </w:rPr>
              <w:t xml:space="preserve">JA </w:t>
            </w:r>
            <w:r w:rsidRPr="004F22A6">
              <w:rPr>
                <w:rFonts w:ascii="Verdana" w:hAnsi="Verdana"/>
                <w:spacing w:val="-3"/>
                <w:sz w:val="20"/>
                <w:szCs w:val="20"/>
              </w:rPr>
              <w:sym w:font="Wingdings" w:char="0072"/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58E9A7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  <w:p w14:paraId="02087D58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Overenskomstansat: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D4BFF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  <w:p w14:paraId="6B1943DD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pacing w:val="-3"/>
                <w:sz w:val="20"/>
                <w:szCs w:val="20"/>
              </w:rPr>
              <w:t xml:space="preserve">JA </w:t>
            </w:r>
            <w:r w:rsidRPr="004F22A6">
              <w:rPr>
                <w:rFonts w:ascii="Verdana" w:hAnsi="Verdana"/>
                <w:spacing w:val="-3"/>
                <w:sz w:val="20"/>
                <w:szCs w:val="20"/>
              </w:rPr>
              <w:sym w:font="Wingdings" w:char="0072"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D580A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  <w:p w14:paraId="09376110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2C9345BB" w14:textId="77777777" w:rsidR="004F22A6" w:rsidRPr="004F22A6" w:rsidRDefault="004F22A6" w:rsidP="004273CC">
            <w:pPr>
              <w:rPr>
                <w:rFonts w:ascii="Verdana" w:hAnsi="Verdana"/>
                <w:spacing w:val="-3"/>
                <w:sz w:val="20"/>
                <w:szCs w:val="20"/>
              </w:rPr>
            </w:pPr>
          </w:p>
          <w:p w14:paraId="28E6E323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F22A6" w:rsidRPr="004F22A6" w14:paraId="23508189" w14:textId="77777777" w:rsidTr="009731EB">
        <w:trPr>
          <w:cantSplit/>
        </w:trPr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E947E3D" w14:textId="77777777" w:rsidR="009731EB" w:rsidRDefault="009731EB" w:rsidP="004273CC">
            <w:pPr>
              <w:rPr>
                <w:rFonts w:ascii="Verdana" w:hAnsi="Verdana"/>
                <w:sz w:val="20"/>
                <w:szCs w:val="20"/>
              </w:rPr>
            </w:pPr>
          </w:p>
          <w:p w14:paraId="71BB9A90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Arbejdsgiver: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5256D30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7DAB369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C21AF58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31EB" w:rsidRPr="004F22A6" w14:paraId="74270B73" w14:textId="77777777" w:rsidTr="009731EB">
        <w:trPr>
          <w:cantSplit/>
        </w:trPr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631F2" w14:textId="77777777" w:rsidR="009731EB" w:rsidRPr="004F22A6" w:rsidRDefault="009731EB" w:rsidP="004273CC">
            <w:pPr>
              <w:rPr>
                <w:rFonts w:ascii="Verdana" w:hAnsi="Verdana"/>
                <w:sz w:val="20"/>
                <w:szCs w:val="20"/>
              </w:rPr>
            </w:pPr>
          </w:p>
          <w:p w14:paraId="5136EE33" w14:textId="77777777" w:rsidR="009731EB" w:rsidRPr="004F22A6" w:rsidRDefault="009731EB" w:rsidP="004273CC">
            <w:pPr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Telefonnr.:</w:t>
            </w:r>
          </w:p>
        </w:tc>
        <w:tc>
          <w:tcPr>
            <w:tcW w:w="18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35CF9D6" w14:textId="77777777" w:rsidR="009731EB" w:rsidRPr="004F22A6" w:rsidRDefault="009731EB" w:rsidP="004273CC">
            <w:pPr>
              <w:rPr>
                <w:rFonts w:ascii="Verdana" w:hAnsi="Verdana"/>
                <w:sz w:val="20"/>
                <w:szCs w:val="20"/>
              </w:rPr>
            </w:pPr>
          </w:p>
          <w:p w14:paraId="60E96261" w14:textId="77777777" w:rsidR="009731EB" w:rsidRPr="004F22A6" w:rsidRDefault="009731EB" w:rsidP="004273C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47002B2" w14:textId="77777777" w:rsidR="009731EB" w:rsidRPr="004F22A6" w:rsidRDefault="009731EB" w:rsidP="004273C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0824503E" w14:textId="77777777" w:rsidR="009731EB" w:rsidRPr="004F22A6" w:rsidRDefault="009731EB" w:rsidP="004273C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F22A6" w:rsidRPr="004F22A6" w14:paraId="2C41E0FF" w14:textId="77777777" w:rsidTr="009731EB">
        <w:trPr>
          <w:cantSplit/>
        </w:trPr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EF2C12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  <w:p w14:paraId="2A7A7A98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Lønudbetaler:</w:t>
            </w:r>
          </w:p>
        </w:tc>
        <w:tc>
          <w:tcPr>
            <w:tcW w:w="13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7BDDAB5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  <w:p w14:paraId="097C2228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A37082F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F22A6" w:rsidRPr="004F22A6" w14:paraId="33D66419" w14:textId="77777777" w:rsidTr="009731EB">
        <w:trPr>
          <w:cantSplit/>
          <w:trHeight w:val="1174"/>
        </w:trPr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15C18" w14:textId="77777777" w:rsidR="004F22A6" w:rsidRPr="004F22A6" w:rsidRDefault="004F22A6" w:rsidP="004273C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1016ED2C" w14:textId="77777777" w:rsidR="004F22A6" w:rsidRPr="004F22A6" w:rsidRDefault="004F22A6" w:rsidP="004273C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22A6">
              <w:rPr>
                <w:rFonts w:ascii="Verdana" w:hAnsi="Verdana"/>
                <w:b/>
                <w:sz w:val="20"/>
                <w:szCs w:val="20"/>
              </w:rPr>
              <w:t>Lønsats: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56C8D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  <w:p w14:paraId="31724693" w14:textId="77777777" w:rsidR="004F22A6" w:rsidRPr="004F22A6" w:rsidRDefault="004F22A6" w:rsidP="004273C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22A6">
              <w:rPr>
                <w:rFonts w:ascii="Verdana" w:hAnsi="Verdana"/>
                <w:b/>
                <w:sz w:val="20"/>
                <w:szCs w:val="20"/>
              </w:rPr>
              <w:t>________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A37B8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  <w:p w14:paraId="0B0837CF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Tillæg: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1A8E2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  <w:p w14:paraId="38C8D825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Kr.: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C18C874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  <w:p w14:paraId="2DCEC8C8" w14:textId="77777777" w:rsidR="004F22A6" w:rsidRPr="004F22A6" w:rsidRDefault="004F22A6" w:rsidP="004273C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22A6">
              <w:rPr>
                <w:rFonts w:ascii="Verdana" w:hAnsi="Verdana"/>
                <w:b/>
                <w:sz w:val="20"/>
                <w:szCs w:val="20"/>
              </w:rPr>
              <w:t>_______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974CC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  <w:p w14:paraId="2D02B5A4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Stedtillæg:</w:t>
            </w:r>
          </w:p>
        </w:tc>
        <w:tc>
          <w:tcPr>
            <w:tcW w:w="23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5BFF0E0C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  <w:p w14:paraId="62CAC869" w14:textId="77777777" w:rsidR="004F22A6" w:rsidRPr="004F22A6" w:rsidRDefault="004F22A6" w:rsidP="004273C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22A6">
              <w:rPr>
                <w:rFonts w:ascii="Verdana" w:hAnsi="Verdana"/>
                <w:b/>
                <w:sz w:val="20"/>
                <w:szCs w:val="20"/>
              </w:rPr>
              <w:t>_______________</w:t>
            </w:r>
          </w:p>
          <w:p w14:paraId="18774D1F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F22A6" w:rsidRPr="004F22A6" w14:paraId="02096821" w14:textId="77777777" w:rsidTr="009731EB">
        <w:trPr>
          <w:cantSplit/>
        </w:trPr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D1A6" w14:textId="77777777" w:rsidR="004F22A6" w:rsidRPr="004F22A6" w:rsidRDefault="004F22A6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</w:p>
          <w:p w14:paraId="79D99A7A" w14:textId="77777777" w:rsidR="004F22A6" w:rsidRPr="004F22A6" w:rsidRDefault="004F22A6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</w:p>
          <w:p w14:paraId="2C083DF9" w14:textId="77777777" w:rsidR="004F22A6" w:rsidRPr="004F22A6" w:rsidRDefault="004F22A6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Fra Lønseddel:</w:t>
            </w:r>
          </w:p>
        </w:tc>
        <w:tc>
          <w:tcPr>
            <w:tcW w:w="765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E327A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  <w:p w14:paraId="142354EE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  <w:p w14:paraId="2A7DE370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  <w:u w:val="single"/>
              </w:rPr>
              <w:t>(</w:t>
            </w:r>
            <w:proofErr w:type="spellStart"/>
            <w:r w:rsidR="006D4DE7">
              <w:rPr>
                <w:rFonts w:ascii="Verdana" w:hAnsi="Verdana"/>
                <w:sz w:val="20"/>
                <w:szCs w:val="20"/>
                <w:u w:val="single"/>
              </w:rPr>
              <w:t>Løntrin+løntillæg</w:t>
            </w:r>
            <w:proofErr w:type="spellEnd"/>
            <w:r w:rsidR="006D4DE7">
              <w:rPr>
                <w:rFonts w:ascii="Verdana" w:hAnsi="Verdana"/>
                <w:sz w:val="20"/>
                <w:szCs w:val="20"/>
                <w:u w:val="single"/>
              </w:rPr>
              <w:t>) + 2,15</w:t>
            </w:r>
            <w:r w:rsidRPr="004F22A6">
              <w:rPr>
                <w:rFonts w:ascii="Verdana" w:hAnsi="Verdana"/>
                <w:sz w:val="20"/>
                <w:szCs w:val="20"/>
                <w:u w:val="single"/>
              </w:rPr>
              <w:t xml:space="preserve"> % ferietillæg + 5,77 % pension x 12</w:t>
            </w:r>
            <w:r w:rsidRPr="004F22A6">
              <w:rPr>
                <w:rFonts w:ascii="Verdana" w:hAnsi="Verdana"/>
                <w:sz w:val="20"/>
                <w:szCs w:val="20"/>
              </w:rPr>
              <w:t xml:space="preserve"> = Timepris</w:t>
            </w:r>
          </w:p>
          <w:p w14:paraId="3A8B0346" w14:textId="77777777" w:rsidR="004F22A6" w:rsidRPr="004F22A6" w:rsidRDefault="004F22A6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 xml:space="preserve">                                                1924</w:t>
            </w:r>
          </w:p>
        </w:tc>
      </w:tr>
      <w:tr w:rsidR="004F22A6" w:rsidRPr="004F22A6" w14:paraId="316414CE" w14:textId="77777777" w:rsidTr="009731EB">
        <w:trPr>
          <w:cantSplit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EC6958" w14:textId="77777777" w:rsidR="004F22A6" w:rsidRPr="004F22A6" w:rsidRDefault="004F22A6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</w:p>
          <w:p w14:paraId="31922705" w14:textId="77777777" w:rsidR="004F22A6" w:rsidRPr="004F22A6" w:rsidRDefault="004F22A6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</w:p>
          <w:p w14:paraId="4EEFB153" w14:textId="77777777" w:rsidR="004F22A6" w:rsidRPr="004F22A6" w:rsidRDefault="004F22A6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Dato: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C729411" w14:textId="77777777" w:rsidR="004F22A6" w:rsidRPr="004F22A6" w:rsidRDefault="004F22A6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A744FD" w14:textId="77777777" w:rsidR="004F22A6" w:rsidRPr="004F22A6" w:rsidRDefault="004F22A6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</w:p>
          <w:p w14:paraId="560E7E91" w14:textId="77777777" w:rsidR="004F22A6" w:rsidRPr="004F22A6" w:rsidRDefault="004F22A6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</w:p>
          <w:p w14:paraId="051A66A8" w14:textId="77777777" w:rsidR="004F22A6" w:rsidRPr="004F22A6" w:rsidRDefault="004F22A6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Underskrift:</w:t>
            </w:r>
          </w:p>
        </w:tc>
        <w:tc>
          <w:tcPr>
            <w:tcW w:w="55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0E0F6AC" w14:textId="77777777" w:rsidR="004F22A6" w:rsidRPr="004F22A6" w:rsidRDefault="004F22A6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</w:p>
        </w:tc>
      </w:tr>
      <w:tr w:rsidR="004F22A6" w:rsidRPr="004F22A6" w14:paraId="613C09F8" w14:textId="77777777" w:rsidTr="009731EB">
        <w:trPr>
          <w:cantSplit/>
        </w:trPr>
        <w:tc>
          <w:tcPr>
            <w:tcW w:w="95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7EE106" w14:textId="77777777" w:rsidR="004F22A6" w:rsidRPr="004F22A6" w:rsidRDefault="004F22A6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</w:p>
          <w:p w14:paraId="098B9A3F" w14:textId="77777777" w:rsidR="004F22A6" w:rsidRPr="004F22A6" w:rsidRDefault="004F22A6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</w:p>
          <w:p w14:paraId="4BA9080D" w14:textId="77777777" w:rsidR="004F22A6" w:rsidRPr="004F22A6" w:rsidRDefault="004F22A6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</w:p>
          <w:p w14:paraId="2EA6B829" w14:textId="77777777" w:rsidR="004F22A6" w:rsidRPr="004F22A6" w:rsidRDefault="004F22A6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</w:p>
          <w:p w14:paraId="4CF3C3C7" w14:textId="77777777" w:rsidR="004F22A6" w:rsidRPr="004F22A6" w:rsidRDefault="004F22A6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 xml:space="preserve">Skemaet </w:t>
            </w:r>
            <w:r w:rsidRPr="004F22A6">
              <w:rPr>
                <w:rFonts w:ascii="Verdana" w:hAnsi="Verdana"/>
                <w:b/>
                <w:sz w:val="20"/>
                <w:szCs w:val="20"/>
              </w:rPr>
              <w:t xml:space="preserve">skal </w:t>
            </w:r>
            <w:r w:rsidRPr="004F22A6">
              <w:rPr>
                <w:rFonts w:ascii="Verdana" w:hAnsi="Verdana"/>
                <w:sz w:val="20"/>
                <w:szCs w:val="20"/>
              </w:rPr>
              <w:t>indsendes til Uddannelsesforbundet sammen med det almindelige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22A6">
              <w:rPr>
                <w:rFonts w:ascii="Verdana" w:hAnsi="Verdana"/>
                <w:sz w:val="20"/>
                <w:szCs w:val="20"/>
              </w:rPr>
              <w:t>afregningsbilag.</w:t>
            </w:r>
          </w:p>
          <w:p w14:paraId="3EAA7CB0" w14:textId="77777777" w:rsidR="004F22A6" w:rsidRPr="004F22A6" w:rsidRDefault="004F22A6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</w:p>
          <w:p w14:paraId="2D7E4C26" w14:textId="77777777" w:rsidR="004F22A6" w:rsidRPr="004F22A6" w:rsidRDefault="004F22A6" w:rsidP="004273CC">
            <w:pPr>
              <w:pStyle w:val="Sidehoved"/>
              <w:rPr>
                <w:rFonts w:ascii="Verdana" w:hAnsi="Verdana"/>
                <w:sz w:val="20"/>
                <w:szCs w:val="20"/>
                <w:u w:val="single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NB: Aktuel lønseddel skal vedlægges.</w:t>
            </w:r>
          </w:p>
        </w:tc>
      </w:tr>
    </w:tbl>
    <w:p w14:paraId="575769D3" w14:textId="77777777" w:rsidR="004F22A6" w:rsidRPr="004F22A6" w:rsidRDefault="004F22A6" w:rsidP="004F22A6">
      <w:pPr>
        <w:rPr>
          <w:rFonts w:ascii="Verdana" w:hAnsi="Verdana"/>
          <w:b/>
        </w:rPr>
      </w:pPr>
    </w:p>
    <w:p w14:paraId="4F83B1B9" w14:textId="77777777" w:rsidR="004F22A6" w:rsidRPr="004F22A6" w:rsidRDefault="004F22A6" w:rsidP="004F22A6">
      <w:pPr>
        <w:rPr>
          <w:rFonts w:ascii="Verdana" w:hAnsi="Verdana"/>
          <w:b/>
        </w:rPr>
      </w:pPr>
    </w:p>
    <w:p w14:paraId="0A45D988" w14:textId="77777777" w:rsidR="00310D1D" w:rsidRPr="00276AF7" w:rsidRDefault="00310D1D" w:rsidP="00310D1D">
      <w:pPr>
        <w:rPr>
          <w:rFonts w:ascii="Verdana" w:hAnsi="Verdana"/>
          <w:b/>
        </w:rPr>
      </w:pPr>
    </w:p>
    <w:p w14:paraId="34B6E949" w14:textId="77777777" w:rsidR="00310D1D" w:rsidRPr="00276AF7" w:rsidRDefault="00310D1D" w:rsidP="00310D1D">
      <w:pPr>
        <w:rPr>
          <w:rFonts w:ascii="Verdana" w:hAnsi="Verdana"/>
          <w:b/>
        </w:rPr>
      </w:pPr>
    </w:p>
    <w:p w14:paraId="682055CE" w14:textId="77777777" w:rsidR="00310D1D" w:rsidRDefault="00310D1D" w:rsidP="00310D1D">
      <w:pPr>
        <w:rPr>
          <w:rFonts w:ascii="Verdana" w:hAnsi="Verdana"/>
          <w:b/>
        </w:rPr>
      </w:pPr>
    </w:p>
    <w:p w14:paraId="3B88BA32" w14:textId="77777777" w:rsidR="00310D1D" w:rsidRDefault="00310D1D" w:rsidP="00310D1D">
      <w:pPr>
        <w:rPr>
          <w:rFonts w:ascii="Verdana" w:hAnsi="Verdana"/>
          <w:b/>
        </w:rPr>
      </w:pPr>
    </w:p>
    <w:p w14:paraId="075BDB65" w14:textId="77777777" w:rsidR="00310D1D" w:rsidRDefault="00310D1D" w:rsidP="00310D1D">
      <w:pPr>
        <w:rPr>
          <w:rFonts w:ascii="Verdana" w:hAnsi="Verdana"/>
          <w:b/>
        </w:rPr>
      </w:pPr>
    </w:p>
    <w:p w14:paraId="69FC7340" w14:textId="77777777" w:rsidR="00310D1D" w:rsidRDefault="00310D1D" w:rsidP="00310D1D">
      <w:pPr>
        <w:rPr>
          <w:rFonts w:ascii="Verdana" w:hAnsi="Verdana"/>
          <w:b/>
        </w:rPr>
      </w:pPr>
    </w:p>
    <w:p w14:paraId="14DE5BFC" w14:textId="77777777" w:rsidR="00310D1D" w:rsidRPr="00276AF7" w:rsidRDefault="00310D1D" w:rsidP="00310D1D">
      <w:pPr>
        <w:rPr>
          <w:rFonts w:ascii="Verdana" w:hAnsi="Verdana"/>
          <w:b/>
        </w:rPr>
      </w:pPr>
      <w:r w:rsidRPr="00276AF7">
        <w:rPr>
          <w:rFonts w:ascii="Verdana" w:hAnsi="Verdana"/>
          <w:b/>
        </w:rPr>
        <w:t>Lønfradrag ved tjenestef</w:t>
      </w:r>
      <w:r>
        <w:rPr>
          <w:rFonts w:ascii="Verdana" w:hAnsi="Verdana"/>
          <w:b/>
        </w:rPr>
        <w:t>rihed (tabt arbejdsfortjeneste)</w:t>
      </w:r>
    </w:p>
    <w:p w14:paraId="317B7E15" w14:textId="77777777" w:rsidR="00310D1D" w:rsidRPr="00276AF7" w:rsidRDefault="00310D1D" w:rsidP="00310D1D">
      <w:pPr>
        <w:rPr>
          <w:rFonts w:ascii="Verdana" w:hAnsi="Verdana"/>
          <w:b/>
          <w:sz w:val="20"/>
          <w:szCs w:val="20"/>
        </w:rPr>
      </w:pPr>
    </w:p>
    <w:p w14:paraId="69A0B38F" w14:textId="77777777" w:rsidR="00310D1D" w:rsidRPr="00276AF7" w:rsidRDefault="00310D1D" w:rsidP="00310D1D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76AF7">
        <w:rPr>
          <w:rFonts w:ascii="Verdana" w:hAnsi="Verdana"/>
          <w:sz w:val="18"/>
          <w:szCs w:val="18"/>
        </w:rPr>
        <w:t>Aftale om til</w:t>
      </w:r>
      <w:r w:rsidRPr="00276AF7">
        <w:rPr>
          <w:rFonts w:ascii="Verdana" w:hAnsi="Verdana"/>
          <w:sz w:val="18"/>
          <w:szCs w:val="18"/>
        </w:rPr>
        <w:softHyphen/>
        <w:t>lidsrepræsentanter (TR 08-reglerne) finder anvendelse for per</w:t>
      </w:r>
      <w:r w:rsidRPr="00276AF7">
        <w:rPr>
          <w:rFonts w:ascii="Verdana" w:hAnsi="Verdana"/>
          <w:sz w:val="18"/>
          <w:szCs w:val="18"/>
        </w:rPr>
        <w:softHyphen/>
        <w:t>sonalegrupper med ansættelse i kommuner tilslut</w:t>
      </w:r>
      <w:r w:rsidRPr="00276AF7">
        <w:rPr>
          <w:rFonts w:ascii="Verdana" w:hAnsi="Verdana"/>
          <w:sz w:val="18"/>
          <w:szCs w:val="18"/>
        </w:rPr>
        <w:softHyphen/>
        <w:t>tet Kommunernes Landsfor</w:t>
      </w:r>
      <w:r w:rsidRPr="00276AF7">
        <w:rPr>
          <w:rFonts w:ascii="Verdana" w:hAnsi="Verdana"/>
          <w:sz w:val="18"/>
          <w:szCs w:val="18"/>
        </w:rPr>
        <w:softHyphen/>
        <w:t>ening. Reglerne finder ikke anvendelse i København og Frederiksberg kommuner.</w:t>
      </w:r>
    </w:p>
    <w:p w14:paraId="55155D2C" w14:textId="77777777" w:rsidR="00310D1D" w:rsidRPr="00276AF7" w:rsidRDefault="00310D1D" w:rsidP="00310D1D">
      <w:pPr>
        <w:rPr>
          <w:rFonts w:ascii="Verdana" w:hAnsi="Verdana"/>
          <w:sz w:val="18"/>
          <w:szCs w:val="18"/>
        </w:rPr>
      </w:pPr>
    </w:p>
    <w:p w14:paraId="2FA4543A" w14:textId="77777777" w:rsidR="00310D1D" w:rsidRPr="00276AF7" w:rsidRDefault="00310D1D" w:rsidP="00310D1D">
      <w:pPr>
        <w:pStyle w:val="Slutnotetekst"/>
        <w:ind w:left="360"/>
        <w:rPr>
          <w:rFonts w:ascii="Verdana" w:hAnsi="Verdana"/>
          <w:sz w:val="18"/>
          <w:szCs w:val="18"/>
        </w:rPr>
      </w:pPr>
      <w:r w:rsidRPr="00276AF7">
        <w:rPr>
          <w:rFonts w:ascii="Verdana" w:hAnsi="Verdana"/>
          <w:sz w:val="18"/>
          <w:szCs w:val="18"/>
        </w:rPr>
        <w:t>Inden for Uddannelsesforbundets område er lærere ved sprogcentre og i ungdomsskolen samt konsulenter m. fl. omfattet af reglerne.</w:t>
      </w:r>
    </w:p>
    <w:p w14:paraId="4E3FF67B" w14:textId="77777777" w:rsidR="00310D1D" w:rsidRPr="00276AF7" w:rsidRDefault="00310D1D" w:rsidP="00310D1D">
      <w:pPr>
        <w:rPr>
          <w:rFonts w:ascii="Verdana" w:hAnsi="Verdana"/>
          <w:sz w:val="18"/>
          <w:szCs w:val="18"/>
        </w:rPr>
      </w:pPr>
    </w:p>
    <w:p w14:paraId="06DFBC7B" w14:textId="77777777" w:rsidR="00310D1D" w:rsidRPr="00276AF7" w:rsidRDefault="00310D1D" w:rsidP="00310D1D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76AF7">
        <w:rPr>
          <w:rFonts w:ascii="Verdana" w:hAnsi="Verdana"/>
          <w:sz w:val="18"/>
          <w:szCs w:val="18"/>
        </w:rPr>
        <w:t>Efter TR 08 reglerne skal der gives tillidsrepræsentanten fornøden tjenestefrihed med henblik på bl.a. deltagelse i de af Uddannelsesforbundets arrangeret TR-kurser, møder mv.</w:t>
      </w:r>
    </w:p>
    <w:p w14:paraId="504E6E75" w14:textId="77777777" w:rsidR="00310D1D" w:rsidRPr="00276AF7" w:rsidRDefault="00310D1D" w:rsidP="00310D1D">
      <w:pPr>
        <w:rPr>
          <w:rFonts w:ascii="Verdana" w:hAnsi="Verdana"/>
          <w:sz w:val="18"/>
          <w:szCs w:val="18"/>
        </w:rPr>
      </w:pPr>
    </w:p>
    <w:p w14:paraId="6BF06C0C" w14:textId="77777777" w:rsidR="00310D1D" w:rsidRPr="00276AF7" w:rsidRDefault="00310D1D" w:rsidP="00310D1D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76AF7">
        <w:rPr>
          <w:rFonts w:ascii="Verdana" w:hAnsi="Verdana"/>
          <w:sz w:val="18"/>
          <w:szCs w:val="18"/>
        </w:rPr>
        <w:t>Tjenestefriheden ydes med løn mod, at forbundet refunderer arbejds</w:t>
      </w:r>
      <w:r w:rsidRPr="00276AF7">
        <w:rPr>
          <w:rFonts w:ascii="Verdana" w:hAnsi="Verdana"/>
          <w:sz w:val="18"/>
          <w:szCs w:val="18"/>
        </w:rPr>
        <w:softHyphen/>
        <w:t>giverens udgifter til løn under tjenestefriheden (tabt arbejdsfortjeneste):</w:t>
      </w:r>
    </w:p>
    <w:p w14:paraId="016DF7A2" w14:textId="77777777" w:rsidR="00310D1D" w:rsidRPr="00276AF7" w:rsidRDefault="00310D1D" w:rsidP="00310D1D">
      <w:pPr>
        <w:rPr>
          <w:rFonts w:ascii="Verdana" w:hAnsi="Verdana"/>
          <w:sz w:val="18"/>
          <w:szCs w:val="18"/>
        </w:rPr>
      </w:pPr>
      <w:r w:rsidRPr="00276AF7">
        <w:rPr>
          <w:rFonts w:ascii="Verdana" w:hAnsi="Verdana"/>
          <w:sz w:val="18"/>
          <w:szCs w:val="18"/>
        </w:rPr>
        <w:tab/>
      </w:r>
    </w:p>
    <w:p w14:paraId="72C1AB49" w14:textId="77777777" w:rsidR="00310D1D" w:rsidRPr="00276AF7" w:rsidRDefault="00310D1D" w:rsidP="00310D1D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276AF7">
        <w:rPr>
          <w:rFonts w:ascii="Verdana" w:hAnsi="Verdana"/>
          <w:sz w:val="18"/>
          <w:szCs w:val="18"/>
        </w:rPr>
        <w:t xml:space="preserve">Arbejdsgiverens refusionsopgørelse skal omfatte </w:t>
      </w:r>
    </w:p>
    <w:p w14:paraId="0AD4FA86" w14:textId="77777777" w:rsidR="00310D1D" w:rsidRPr="00276AF7" w:rsidRDefault="00310D1D" w:rsidP="00310D1D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276AF7">
        <w:rPr>
          <w:rFonts w:ascii="Verdana" w:hAnsi="Verdana"/>
          <w:sz w:val="18"/>
          <w:szCs w:val="18"/>
        </w:rPr>
        <w:t>nettolønnen</w:t>
      </w:r>
    </w:p>
    <w:p w14:paraId="279B8E05" w14:textId="77777777" w:rsidR="00310D1D" w:rsidRPr="00276AF7" w:rsidRDefault="00310D1D" w:rsidP="00310D1D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276AF7">
        <w:rPr>
          <w:rFonts w:ascii="Verdana" w:hAnsi="Verdana"/>
          <w:sz w:val="18"/>
          <w:szCs w:val="18"/>
        </w:rPr>
        <w:t>evt. tillæg</w:t>
      </w:r>
    </w:p>
    <w:p w14:paraId="15A41728" w14:textId="77777777" w:rsidR="00310D1D" w:rsidRPr="00276AF7" w:rsidRDefault="00310D1D" w:rsidP="00310D1D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276AF7">
        <w:rPr>
          <w:rFonts w:ascii="Verdana" w:hAnsi="Verdana"/>
          <w:sz w:val="18"/>
          <w:szCs w:val="18"/>
        </w:rPr>
        <w:t>særlig feriegodtgørelse</w:t>
      </w:r>
    </w:p>
    <w:p w14:paraId="53191BFE" w14:textId="77777777" w:rsidR="00310D1D" w:rsidRPr="00276AF7" w:rsidRDefault="00310D1D" w:rsidP="00310D1D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276AF7">
        <w:rPr>
          <w:rFonts w:ascii="Verdana" w:hAnsi="Verdana"/>
          <w:sz w:val="18"/>
          <w:szCs w:val="18"/>
        </w:rPr>
        <w:t>samt eget pensionsbidrag.</w:t>
      </w:r>
    </w:p>
    <w:p w14:paraId="0553BD8A" w14:textId="77777777" w:rsidR="00310D1D" w:rsidRPr="00276AF7" w:rsidRDefault="00310D1D" w:rsidP="00310D1D">
      <w:pPr>
        <w:rPr>
          <w:rFonts w:ascii="Verdana" w:hAnsi="Verdana"/>
          <w:sz w:val="18"/>
          <w:szCs w:val="18"/>
        </w:rPr>
      </w:pPr>
    </w:p>
    <w:p w14:paraId="789AF793" w14:textId="77777777" w:rsidR="00310D1D" w:rsidRPr="00276AF7" w:rsidRDefault="00310D1D" w:rsidP="00310D1D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76AF7">
        <w:rPr>
          <w:rFonts w:ascii="Verdana" w:hAnsi="Verdana"/>
          <w:sz w:val="18"/>
          <w:szCs w:val="18"/>
        </w:rPr>
        <w:t>Ved beregningen af tabt arbejdsfortjeneste anvendes bestemmelserne i Aftale om lønberegning / lønfradrag for månedslønnet personale. Lønfradrag (refunderingen) foretages sådan:</w:t>
      </w:r>
    </w:p>
    <w:p w14:paraId="6C18B531" w14:textId="77777777" w:rsidR="00310D1D" w:rsidRPr="00276AF7" w:rsidRDefault="00310D1D" w:rsidP="00310D1D">
      <w:pPr>
        <w:ind w:left="360"/>
        <w:rPr>
          <w:rFonts w:ascii="Verdana" w:hAnsi="Verdana"/>
          <w:sz w:val="18"/>
          <w:szCs w:val="18"/>
        </w:rPr>
      </w:pPr>
      <w:r w:rsidRPr="00276AF7">
        <w:rPr>
          <w:rFonts w:ascii="Verdana" w:hAnsi="Verdana"/>
          <w:sz w:val="18"/>
          <w:szCs w:val="18"/>
        </w:rPr>
        <w:object w:dxaOrig="12062" w:dyaOrig="936" w14:anchorId="0BC352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2.75pt;height:42.8pt" o:ole="" fillcolor="window">
            <v:imagedata r:id="rId7" o:title=""/>
          </v:shape>
          <o:OLEObject Type="Embed" ProgID="Word.Document.8" ShapeID="_x0000_i1025" DrawAspect="Content" ObjectID="_1774089577" r:id="rId8"/>
        </w:object>
      </w:r>
      <w:r w:rsidRPr="00276AF7">
        <w:rPr>
          <w:rFonts w:ascii="Verdana" w:hAnsi="Verdana"/>
          <w:sz w:val="18"/>
          <w:szCs w:val="18"/>
        </w:rPr>
        <w:t xml:space="preserve">dog maks. svarende til 1 </w:t>
      </w:r>
      <w:proofErr w:type="gramStart"/>
      <w:r w:rsidRPr="00276AF7">
        <w:rPr>
          <w:rFonts w:ascii="Verdana" w:hAnsi="Verdana"/>
          <w:sz w:val="18"/>
          <w:szCs w:val="18"/>
        </w:rPr>
        <w:t>måneds løn</w:t>
      </w:r>
      <w:proofErr w:type="gramEnd"/>
      <w:r w:rsidRPr="00276AF7">
        <w:rPr>
          <w:rFonts w:ascii="Verdana" w:hAnsi="Verdana"/>
          <w:sz w:val="18"/>
          <w:szCs w:val="18"/>
        </w:rPr>
        <w:t>.</w:t>
      </w:r>
    </w:p>
    <w:p w14:paraId="0AEBFD22" w14:textId="77777777" w:rsidR="00310D1D" w:rsidRPr="00276AF7" w:rsidRDefault="00310D1D" w:rsidP="00310D1D">
      <w:pPr>
        <w:pStyle w:val="Brdtekstindrykning"/>
        <w:rPr>
          <w:rFonts w:ascii="Verdana" w:hAnsi="Verdana"/>
          <w:sz w:val="18"/>
          <w:szCs w:val="18"/>
        </w:rPr>
      </w:pPr>
    </w:p>
    <w:p w14:paraId="1A5ABD39" w14:textId="77777777" w:rsidR="00310D1D" w:rsidRPr="00276AF7" w:rsidRDefault="00310D1D" w:rsidP="00310D1D">
      <w:pPr>
        <w:pStyle w:val="Brdtekstindrykning"/>
        <w:rPr>
          <w:rFonts w:ascii="Verdana" w:hAnsi="Verdana"/>
          <w:sz w:val="18"/>
          <w:szCs w:val="18"/>
        </w:rPr>
      </w:pPr>
      <w:r w:rsidRPr="00276AF7">
        <w:rPr>
          <w:rFonts w:ascii="Verdana" w:hAnsi="Verdana"/>
          <w:sz w:val="18"/>
          <w:szCs w:val="18"/>
        </w:rPr>
        <w:t>I årslønnen indgår alle tillæg, der udbetales med faste månedlige beløb. Særlige tillæg, der ydes for en særlig arbejdsmæssig forpligtelse indgår dog kun i lønnen, når der foretages fradrag for hele arbejdsdage.</w:t>
      </w:r>
    </w:p>
    <w:p w14:paraId="2619EC34" w14:textId="77777777" w:rsidR="00310D1D" w:rsidRPr="00276AF7" w:rsidRDefault="00310D1D" w:rsidP="00310D1D">
      <w:pPr>
        <w:spacing w:line="240" w:lineRule="atLeast"/>
        <w:rPr>
          <w:rFonts w:ascii="Verdana" w:hAnsi="Verdana"/>
          <w:sz w:val="18"/>
          <w:szCs w:val="18"/>
        </w:rPr>
      </w:pPr>
    </w:p>
    <w:p w14:paraId="4B875F15" w14:textId="77777777" w:rsidR="00310D1D" w:rsidRPr="00276AF7" w:rsidRDefault="00310D1D" w:rsidP="00310D1D">
      <w:pPr>
        <w:pStyle w:val="Brdtekstindrykning"/>
        <w:widowControl w:val="0"/>
        <w:numPr>
          <w:ilvl w:val="0"/>
          <w:numId w:val="1"/>
        </w:numPr>
        <w:snapToGrid w:val="0"/>
        <w:spacing w:after="0" w:line="240" w:lineRule="atLeast"/>
        <w:rPr>
          <w:rFonts w:ascii="Verdana" w:hAnsi="Verdana"/>
          <w:sz w:val="18"/>
          <w:szCs w:val="18"/>
        </w:rPr>
      </w:pPr>
      <w:r w:rsidRPr="00276AF7">
        <w:rPr>
          <w:rFonts w:ascii="Verdana" w:hAnsi="Verdana"/>
          <w:sz w:val="18"/>
          <w:szCs w:val="18"/>
        </w:rPr>
        <w:t xml:space="preserve">Fradraget (refunderingen) beregnes på grundlag af den planlagte arbejdstid. </w:t>
      </w:r>
    </w:p>
    <w:p w14:paraId="23577A74" w14:textId="77777777" w:rsidR="00310D1D" w:rsidRPr="00276AF7" w:rsidRDefault="00310D1D" w:rsidP="00310D1D">
      <w:pPr>
        <w:pStyle w:val="Brdtekstindrykning"/>
        <w:ind w:left="0"/>
        <w:rPr>
          <w:rFonts w:ascii="Verdana" w:hAnsi="Verdana"/>
          <w:sz w:val="18"/>
          <w:szCs w:val="18"/>
        </w:rPr>
      </w:pPr>
    </w:p>
    <w:p w14:paraId="6E01751A" w14:textId="77777777" w:rsidR="00310D1D" w:rsidRPr="00276AF7" w:rsidRDefault="00310D1D" w:rsidP="00310D1D">
      <w:pPr>
        <w:pStyle w:val="Brdtekstindrykning"/>
        <w:widowControl w:val="0"/>
        <w:numPr>
          <w:ilvl w:val="0"/>
          <w:numId w:val="1"/>
        </w:numPr>
        <w:snapToGrid w:val="0"/>
        <w:spacing w:after="0" w:line="240" w:lineRule="atLeast"/>
        <w:rPr>
          <w:rFonts w:ascii="Verdana" w:hAnsi="Verdana"/>
          <w:sz w:val="18"/>
          <w:szCs w:val="18"/>
        </w:rPr>
      </w:pPr>
      <w:r w:rsidRPr="00276AF7">
        <w:rPr>
          <w:rFonts w:ascii="Verdana" w:hAnsi="Verdana"/>
          <w:sz w:val="18"/>
          <w:szCs w:val="18"/>
        </w:rPr>
        <w:t xml:space="preserve">Hvis der ikke er aftalt eller fastsat en bestemt arbejdstid for den pågældende dag, foretages fradrag for 7,4 timer. </w:t>
      </w:r>
    </w:p>
    <w:p w14:paraId="48F652CB" w14:textId="77777777" w:rsidR="00310D1D" w:rsidRPr="00276AF7" w:rsidRDefault="00310D1D" w:rsidP="00310D1D">
      <w:pPr>
        <w:pStyle w:val="Brdtekstindrykning"/>
        <w:ind w:left="0"/>
        <w:rPr>
          <w:rFonts w:ascii="Verdana" w:hAnsi="Verdana"/>
          <w:sz w:val="18"/>
          <w:szCs w:val="18"/>
        </w:rPr>
      </w:pPr>
    </w:p>
    <w:p w14:paraId="2CD30266" w14:textId="77777777" w:rsidR="00310D1D" w:rsidRPr="00276AF7" w:rsidRDefault="00310D1D" w:rsidP="00310D1D">
      <w:pPr>
        <w:pStyle w:val="Brdtekstindrykning"/>
        <w:widowControl w:val="0"/>
        <w:numPr>
          <w:ilvl w:val="0"/>
          <w:numId w:val="1"/>
        </w:numPr>
        <w:snapToGrid w:val="0"/>
        <w:spacing w:after="0" w:line="240" w:lineRule="atLeast"/>
        <w:rPr>
          <w:rFonts w:ascii="Verdana" w:hAnsi="Verdana"/>
          <w:sz w:val="18"/>
          <w:szCs w:val="18"/>
        </w:rPr>
      </w:pPr>
      <w:r w:rsidRPr="00276AF7">
        <w:rPr>
          <w:rFonts w:ascii="Verdana" w:hAnsi="Verdana"/>
          <w:sz w:val="18"/>
          <w:szCs w:val="18"/>
        </w:rPr>
        <w:t>For lærere betyder dette, at tjenestefrihed uden løn medfører et lønfradrag (refundering) med 7,4 timer for alle arbejdsdage – også for de dage der er planlagt som 0-dage.</w:t>
      </w:r>
    </w:p>
    <w:p w14:paraId="360FD5ED" w14:textId="77777777" w:rsidR="00310D1D" w:rsidRPr="00276AF7" w:rsidRDefault="00310D1D" w:rsidP="00310D1D">
      <w:pPr>
        <w:pStyle w:val="Brdtekstindrykning"/>
        <w:ind w:left="0"/>
        <w:rPr>
          <w:rFonts w:ascii="Verdana" w:hAnsi="Verdana"/>
          <w:sz w:val="18"/>
          <w:szCs w:val="18"/>
        </w:rPr>
      </w:pPr>
    </w:p>
    <w:p w14:paraId="188EBAE5" w14:textId="77777777" w:rsidR="00310D1D" w:rsidRPr="00276AF7" w:rsidRDefault="00310D1D" w:rsidP="00310D1D">
      <w:pPr>
        <w:pStyle w:val="Brdtekstindrykning"/>
        <w:widowControl w:val="0"/>
        <w:numPr>
          <w:ilvl w:val="0"/>
          <w:numId w:val="1"/>
        </w:numPr>
        <w:snapToGrid w:val="0"/>
        <w:spacing w:after="0" w:line="240" w:lineRule="atLeast"/>
        <w:rPr>
          <w:rFonts w:ascii="Verdana" w:hAnsi="Verdana"/>
          <w:sz w:val="18"/>
          <w:szCs w:val="18"/>
        </w:rPr>
      </w:pPr>
      <w:r w:rsidRPr="00276AF7">
        <w:rPr>
          <w:rFonts w:ascii="Verdana" w:hAnsi="Verdana"/>
          <w:sz w:val="18"/>
          <w:szCs w:val="18"/>
        </w:rPr>
        <w:t xml:space="preserve">Refunderingsmodellen kan fraviges ved indgåelse af en lokal aftale efter hhv. §§ 9 og 11 i TR-reglerne og § 15 MED-aftalen. </w:t>
      </w:r>
    </w:p>
    <w:p w14:paraId="36A495D8" w14:textId="77777777" w:rsidR="00310D1D" w:rsidRPr="00276AF7" w:rsidRDefault="00310D1D" w:rsidP="00310D1D">
      <w:pPr>
        <w:rPr>
          <w:rFonts w:ascii="Verdana" w:hAnsi="Verdana"/>
          <w:sz w:val="18"/>
          <w:szCs w:val="18"/>
        </w:rPr>
      </w:pPr>
    </w:p>
    <w:p w14:paraId="63155137" w14:textId="77777777" w:rsidR="00310D1D" w:rsidRPr="00276AF7" w:rsidRDefault="00310D1D" w:rsidP="00310D1D">
      <w:pPr>
        <w:rPr>
          <w:rFonts w:ascii="Verdana" w:hAnsi="Verdana"/>
          <w:sz w:val="18"/>
          <w:szCs w:val="18"/>
        </w:rPr>
      </w:pPr>
    </w:p>
    <w:p w14:paraId="43D98B57" w14:textId="77777777" w:rsidR="00FE43EA" w:rsidRPr="004F22A6" w:rsidRDefault="00FE43EA" w:rsidP="00310D1D">
      <w:pPr>
        <w:spacing w:after="200" w:line="276" w:lineRule="auto"/>
        <w:rPr>
          <w:rFonts w:ascii="Verdana" w:hAnsi="Verdana"/>
        </w:rPr>
      </w:pPr>
    </w:p>
    <w:sectPr w:rsidR="00FE43EA" w:rsidRPr="004F22A6" w:rsidSect="008A5C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1B84D1" w14:textId="77777777" w:rsidR="008A5CF0" w:rsidRDefault="008A5CF0" w:rsidP="004F22A6">
      <w:r>
        <w:separator/>
      </w:r>
    </w:p>
  </w:endnote>
  <w:endnote w:type="continuationSeparator" w:id="0">
    <w:p w14:paraId="3DB5ACC7" w14:textId="77777777" w:rsidR="008A5CF0" w:rsidRDefault="008A5CF0" w:rsidP="004F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356B2" w14:textId="77777777" w:rsidR="00F020F9" w:rsidRDefault="00F020F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4AF6D" w14:textId="77777777" w:rsidR="00F020F9" w:rsidRDefault="00F020F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98F9D" w14:textId="77777777" w:rsidR="00F020F9" w:rsidRDefault="00F020F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62559" w14:textId="77777777" w:rsidR="008A5CF0" w:rsidRDefault="008A5CF0" w:rsidP="004F22A6">
      <w:r>
        <w:separator/>
      </w:r>
    </w:p>
  </w:footnote>
  <w:footnote w:type="continuationSeparator" w:id="0">
    <w:p w14:paraId="1EC2E048" w14:textId="77777777" w:rsidR="008A5CF0" w:rsidRDefault="008A5CF0" w:rsidP="004F2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35E0F4" w14:textId="77777777" w:rsidR="00F020F9" w:rsidRDefault="00F020F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7AEC5" w14:textId="77777777" w:rsidR="004F22A6" w:rsidRDefault="00F020F9" w:rsidP="004F22A6">
    <w:pPr>
      <w:pStyle w:val="Sidehoved"/>
    </w:pPr>
    <w:r>
      <w:rPr>
        <w:noProof/>
      </w:rPr>
      <w:drawing>
        <wp:anchor distT="0" distB="0" distL="114300" distR="114300" simplePos="0" relativeHeight="251665920" behindDoc="1" locked="0" layoutInCell="1" allowOverlap="1" wp14:anchorId="7235CEC5" wp14:editId="154A5BB2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2544445" cy="291465"/>
          <wp:effectExtent l="0" t="0" r="8255" b="0"/>
          <wp:wrapNone/>
          <wp:docPr id="2111586495" name="Billede 21115864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911370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445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A8A0F1" w14:textId="77777777" w:rsidR="004F22A6" w:rsidRDefault="004F22A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349710" w14:textId="77777777" w:rsidR="004F22A6" w:rsidRPr="004F22A6" w:rsidRDefault="004F22A6" w:rsidP="004F22A6">
    <w:pPr>
      <w:pStyle w:val="Sidehoved"/>
      <w:ind w:left="-284"/>
      <w:rPr>
        <w:rFonts w:ascii="Verdana" w:hAnsi="Verdana"/>
      </w:rPr>
    </w:pPr>
  </w:p>
  <w:p w14:paraId="4C93F6FC" w14:textId="77777777" w:rsidR="004F22A6" w:rsidRPr="004F22A6" w:rsidRDefault="00F020F9" w:rsidP="004F22A6">
    <w:pPr>
      <w:pStyle w:val="Sidehoved"/>
      <w:ind w:left="-284"/>
      <w:rPr>
        <w:rFonts w:ascii="Verdana" w:hAnsi="Verdana"/>
      </w:rPr>
    </w:pPr>
    <w:r>
      <w:rPr>
        <w:noProof/>
      </w:rPr>
      <w:drawing>
        <wp:anchor distT="0" distB="0" distL="114300" distR="114300" simplePos="0" relativeHeight="251663872" behindDoc="1" locked="0" layoutInCell="1" allowOverlap="1" wp14:anchorId="60AC8684" wp14:editId="55B16166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2544445" cy="291465"/>
          <wp:effectExtent l="0" t="0" r="8255" b="0"/>
          <wp:wrapNone/>
          <wp:docPr id="1079530019" name="Billede 1079530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911370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445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7707E6" w14:textId="77777777" w:rsidR="004F22A6" w:rsidRPr="004F22A6" w:rsidRDefault="004F22A6" w:rsidP="004F22A6">
    <w:pPr>
      <w:pStyle w:val="Sidehoved"/>
      <w:ind w:left="-284"/>
      <w:rPr>
        <w:rFonts w:ascii="Verdana" w:hAnsi="Verdana"/>
      </w:rPr>
    </w:pPr>
  </w:p>
  <w:p w14:paraId="6876E10A" w14:textId="77777777" w:rsidR="004F22A6" w:rsidRPr="004F22A6" w:rsidRDefault="004F22A6" w:rsidP="004F22A6">
    <w:pPr>
      <w:pStyle w:val="Sidehoved"/>
      <w:ind w:left="-284"/>
      <w:rPr>
        <w:rFonts w:ascii="Verdana" w:hAnsi="Verdana"/>
      </w:rPr>
    </w:pPr>
  </w:p>
  <w:p w14:paraId="33A41859" w14:textId="77777777" w:rsidR="004F22A6" w:rsidRPr="004F22A6" w:rsidRDefault="004F22A6" w:rsidP="004F22A6">
    <w:pPr>
      <w:pStyle w:val="Sidehoved"/>
      <w:ind w:left="-284"/>
      <w:rPr>
        <w:rFonts w:ascii="Verdana" w:hAnsi="Verdana"/>
        <w:u w:val="single"/>
      </w:rPr>
    </w:pPr>
  </w:p>
  <w:p w14:paraId="3946CE65" w14:textId="77777777" w:rsidR="004F22A6" w:rsidRPr="004F22A6" w:rsidRDefault="004F22A6" w:rsidP="004F22A6">
    <w:pPr>
      <w:pStyle w:val="Sidehoved"/>
      <w:ind w:left="-284"/>
      <w:rPr>
        <w:rFonts w:ascii="Verdana" w:hAnsi="Verdana"/>
      </w:rPr>
    </w:pPr>
  </w:p>
  <w:p w14:paraId="6C68DE24" w14:textId="77777777" w:rsidR="004F22A6" w:rsidRPr="004F22A6" w:rsidRDefault="004F22A6" w:rsidP="004F22A6">
    <w:pPr>
      <w:pStyle w:val="Sidehoved"/>
      <w:ind w:left="-284"/>
      <w:rPr>
        <w:rFonts w:ascii="Verdana" w:hAnsi="Verdana"/>
        <w:b/>
        <w:sz w:val="28"/>
        <w:szCs w:val="28"/>
      </w:rPr>
    </w:pPr>
  </w:p>
  <w:p w14:paraId="0E1F0909" w14:textId="77777777" w:rsidR="004F22A6" w:rsidRPr="004F22A6" w:rsidRDefault="004F22A6" w:rsidP="004F22A6">
    <w:pPr>
      <w:pStyle w:val="Sidehoved"/>
      <w:ind w:left="-284"/>
      <w:jc w:val="center"/>
      <w:rPr>
        <w:rFonts w:ascii="Verdana" w:hAnsi="Verdana"/>
        <w:b/>
        <w:sz w:val="28"/>
        <w:szCs w:val="28"/>
      </w:rPr>
    </w:pPr>
    <w:r w:rsidRPr="004F22A6">
      <w:rPr>
        <w:rFonts w:ascii="Verdana" w:hAnsi="Verdana"/>
        <w:b/>
        <w:sz w:val="28"/>
        <w:szCs w:val="28"/>
      </w:rPr>
      <w:t>Skema for tabt arbejdsfortjeneste i forbindelse med tjenestefrihed</w:t>
    </w:r>
  </w:p>
  <w:p w14:paraId="57AA5EC8" w14:textId="77777777" w:rsidR="004F22A6" w:rsidRPr="004F22A6" w:rsidRDefault="004F22A6" w:rsidP="004F22A6">
    <w:pPr>
      <w:pStyle w:val="Sidehoved"/>
      <w:ind w:left="-284"/>
      <w:jc w:val="center"/>
      <w:rPr>
        <w:rFonts w:ascii="Verdana" w:hAnsi="Verdana"/>
      </w:rPr>
    </w:pPr>
    <w:r w:rsidRPr="004F22A6">
      <w:rPr>
        <w:rFonts w:ascii="Verdana" w:hAnsi="Verdana"/>
      </w:rPr>
      <w:t>(Kun til internt brug i Uddannelsesforbundet)</w:t>
    </w:r>
  </w:p>
  <w:p w14:paraId="3E03078E" w14:textId="77777777" w:rsidR="004F22A6" w:rsidRPr="004F22A6" w:rsidRDefault="004F22A6" w:rsidP="004F22A6">
    <w:pPr>
      <w:pStyle w:val="Sidehoved"/>
      <w:ind w:left="-284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F4B7B"/>
    <w:multiLevelType w:val="singleLevel"/>
    <w:tmpl w:val="81006AC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73D7B4D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65044849">
    <w:abstractNumId w:val="1"/>
    <w:lvlOverride w:ilvl="0">
      <w:startOverride w:val="1"/>
    </w:lvlOverride>
  </w:num>
  <w:num w:numId="2" w16cid:durableId="151803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attachedTemplate r:id="rId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F0"/>
    <w:rsid w:val="00007E7B"/>
    <w:rsid w:val="000302E2"/>
    <w:rsid w:val="00036A18"/>
    <w:rsid w:val="00036E4B"/>
    <w:rsid w:val="00044E7A"/>
    <w:rsid w:val="00075C13"/>
    <w:rsid w:val="000954DF"/>
    <w:rsid w:val="000B4136"/>
    <w:rsid w:val="000C121E"/>
    <w:rsid w:val="00100E7B"/>
    <w:rsid w:val="001065C4"/>
    <w:rsid w:val="0011059F"/>
    <w:rsid w:val="00113EE0"/>
    <w:rsid w:val="00114F56"/>
    <w:rsid w:val="001212C6"/>
    <w:rsid w:val="001310E9"/>
    <w:rsid w:val="0014115A"/>
    <w:rsid w:val="00144AF1"/>
    <w:rsid w:val="00153E41"/>
    <w:rsid w:val="001612EC"/>
    <w:rsid w:val="00173AA7"/>
    <w:rsid w:val="0019521E"/>
    <w:rsid w:val="0019559D"/>
    <w:rsid w:val="001A2E14"/>
    <w:rsid w:val="001B3D08"/>
    <w:rsid w:val="001E0AE8"/>
    <w:rsid w:val="002345B3"/>
    <w:rsid w:val="002457E4"/>
    <w:rsid w:val="00247472"/>
    <w:rsid w:val="002512A8"/>
    <w:rsid w:val="002A3E74"/>
    <w:rsid w:val="002B74FF"/>
    <w:rsid w:val="002C2CC4"/>
    <w:rsid w:val="002C4187"/>
    <w:rsid w:val="002C66B5"/>
    <w:rsid w:val="00310D1D"/>
    <w:rsid w:val="00314936"/>
    <w:rsid w:val="003345A1"/>
    <w:rsid w:val="00343465"/>
    <w:rsid w:val="00346E2D"/>
    <w:rsid w:val="003501A7"/>
    <w:rsid w:val="0036012A"/>
    <w:rsid w:val="00362A8B"/>
    <w:rsid w:val="00371FB8"/>
    <w:rsid w:val="00375A16"/>
    <w:rsid w:val="003850D7"/>
    <w:rsid w:val="0038542E"/>
    <w:rsid w:val="00391161"/>
    <w:rsid w:val="003D3991"/>
    <w:rsid w:val="004273CC"/>
    <w:rsid w:val="004359E8"/>
    <w:rsid w:val="00444FBF"/>
    <w:rsid w:val="004B221F"/>
    <w:rsid w:val="004F22A6"/>
    <w:rsid w:val="00500EC7"/>
    <w:rsid w:val="00523C77"/>
    <w:rsid w:val="00564568"/>
    <w:rsid w:val="005B0523"/>
    <w:rsid w:val="005C073B"/>
    <w:rsid w:val="005D2A0C"/>
    <w:rsid w:val="005D6B24"/>
    <w:rsid w:val="005E6BE7"/>
    <w:rsid w:val="005F5499"/>
    <w:rsid w:val="00610D93"/>
    <w:rsid w:val="00615E31"/>
    <w:rsid w:val="00642ACA"/>
    <w:rsid w:val="00646951"/>
    <w:rsid w:val="006520B4"/>
    <w:rsid w:val="006862D0"/>
    <w:rsid w:val="006A0BDA"/>
    <w:rsid w:val="006D2788"/>
    <w:rsid w:val="006D4DE7"/>
    <w:rsid w:val="006F701B"/>
    <w:rsid w:val="00723365"/>
    <w:rsid w:val="00733622"/>
    <w:rsid w:val="0074268F"/>
    <w:rsid w:val="007517F1"/>
    <w:rsid w:val="00753BB1"/>
    <w:rsid w:val="00782B65"/>
    <w:rsid w:val="00790D3A"/>
    <w:rsid w:val="007A28BB"/>
    <w:rsid w:val="007A54D6"/>
    <w:rsid w:val="007C63C4"/>
    <w:rsid w:val="007D117A"/>
    <w:rsid w:val="007D2F62"/>
    <w:rsid w:val="007D3E06"/>
    <w:rsid w:val="007E759D"/>
    <w:rsid w:val="007F55A1"/>
    <w:rsid w:val="00804304"/>
    <w:rsid w:val="008105A7"/>
    <w:rsid w:val="00833681"/>
    <w:rsid w:val="00837194"/>
    <w:rsid w:val="00844622"/>
    <w:rsid w:val="00857048"/>
    <w:rsid w:val="00857351"/>
    <w:rsid w:val="0088085D"/>
    <w:rsid w:val="0088621A"/>
    <w:rsid w:val="008A5CF0"/>
    <w:rsid w:val="008C359F"/>
    <w:rsid w:val="008C7B71"/>
    <w:rsid w:val="008D30DE"/>
    <w:rsid w:val="008D554D"/>
    <w:rsid w:val="00902D99"/>
    <w:rsid w:val="00905B28"/>
    <w:rsid w:val="009078B8"/>
    <w:rsid w:val="00923D2D"/>
    <w:rsid w:val="0094584A"/>
    <w:rsid w:val="00961263"/>
    <w:rsid w:val="009731EB"/>
    <w:rsid w:val="0098104F"/>
    <w:rsid w:val="009812D1"/>
    <w:rsid w:val="009B3C6C"/>
    <w:rsid w:val="009B6142"/>
    <w:rsid w:val="009C471C"/>
    <w:rsid w:val="009E1D01"/>
    <w:rsid w:val="00A44503"/>
    <w:rsid w:val="00A45E9C"/>
    <w:rsid w:val="00A50446"/>
    <w:rsid w:val="00A61FF3"/>
    <w:rsid w:val="00A7305D"/>
    <w:rsid w:val="00A97DC1"/>
    <w:rsid w:val="00B26584"/>
    <w:rsid w:val="00B266C3"/>
    <w:rsid w:val="00B474B0"/>
    <w:rsid w:val="00B47BB0"/>
    <w:rsid w:val="00B86A4D"/>
    <w:rsid w:val="00BA72B4"/>
    <w:rsid w:val="00BD61CB"/>
    <w:rsid w:val="00BE3D29"/>
    <w:rsid w:val="00C36282"/>
    <w:rsid w:val="00C61C21"/>
    <w:rsid w:val="00C62862"/>
    <w:rsid w:val="00C85A1E"/>
    <w:rsid w:val="00CC418B"/>
    <w:rsid w:val="00D05F4F"/>
    <w:rsid w:val="00D5261E"/>
    <w:rsid w:val="00D8087A"/>
    <w:rsid w:val="00D862C5"/>
    <w:rsid w:val="00D95115"/>
    <w:rsid w:val="00DA703B"/>
    <w:rsid w:val="00DB25D7"/>
    <w:rsid w:val="00DE3356"/>
    <w:rsid w:val="00DF04D7"/>
    <w:rsid w:val="00DF66C3"/>
    <w:rsid w:val="00E0029A"/>
    <w:rsid w:val="00E44C3C"/>
    <w:rsid w:val="00E63982"/>
    <w:rsid w:val="00E64BE9"/>
    <w:rsid w:val="00E835D2"/>
    <w:rsid w:val="00E860DB"/>
    <w:rsid w:val="00E86CC1"/>
    <w:rsid w:val="00E876F9"/>
    <w:rsid w:val="00E97E57"/>
    <w:rsid w:val="00EC4E6E"/>
    <w:rsid w:val="00ED7A3E"/>
    <w:rsid w:val="00EF2681"/>
    <w:rsid w:val="00EF7C3F"/>
    <w:rsid w:val="00F014DD"/>
    <w:rsid w:val="00F020F9"/>
    <w:rsid w:val="00F765FF"/>
    <w:rsid w:val="00F8465D"/>
    <w:rsid w:val="00FB3AD4"/>
    <w:rsid w:val="00FC2002"/>
    <w:rsid w:val="00FC235E"/>
    <w:rsid w:val="00FD1ED8"/>
    <w:rsid w:val="00FD5D1F"/>
    <w:rsid w:val="00FE43EA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D4691"/>
  <w15:docId w15:val="{7F13E0AA-8B0C-4A6A-8569-5CA638FB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2A6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4F22A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F22A6"/>
  </w:style>
  <w:style w:type="paragraph" w:styleId="Sidefod">
    <w:name w:val="footer"/>
    <w:basedOn w:val="Normal"/>
    <w:link w:val="SidefodTegn"/>
    <w:uiPriority w:val="99"/>
    <w:unhideWhenUsed/>
    <w:rsid w:val="004F22A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F22A6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4F22A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F22A6"/>
    <w:rPr>
      <w:rFonts w:ascii="Times New Roman" w:eastAsia="Times New Roman" w:hAnsi="Times New Roman"/>
      <w:sz w:val="24"/>
      <w:szCs w:val="24"/>
      <w:lang w:eastAsia="da-DK"/>
    </w:rPr>
  </w:style>
  <w:style w:type="paragraph" w:styleId="Slutnotetekst">
    <w:name w:val="endnote text"/>
    <w:basedOn w:val="Normal"/>
    <w:link w:val="SlutnotetekstTegn"/>
    <w:unhideWhenUsed/>
    <w:rsid w:val="004F22A6"/>
    <w:pPr>
      <w:widowControl w:val="0"/>
      <w:snapToGrid w:val="0"/>
    </w:pPr>
    <w:rPr>
      <w:rFonts w:ascii="Courier" w:hAnsi="Courier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4F22A6"/>
    <w:rPr>
      <w:rFonts w:ascii="Courier" w:eastAsia="Times New Roman" w:hAnsi="Courier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kabelon\Skema%20for%20tabt%20arbejdsfortjeneste%20KOMMUNALT_rev%20maj2023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Skema for tabt arbejdsfortjeneste KOMMUNALT_rev maj2023</Template>
  <TotalTime>38</TotalTime>
  <Pages>2</Pages>
  <Words>382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Uddannelsesforbundet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Plum Pedersen</dc:creator>
  <cp:lastModifiedBy>Louise Plum Pedersen</cp:lastModifiedBy>
  <cp:revision>3</cp:revision>
  <dcterms:created xsi:type="dcterms:W3CDTF">2024-04-08T11:15:00Z</dcterms:created>
  <dcterms:modified xsi:type="dcterms:W3CDTF">2024-04-08T11:53:00Z</dcterms:modified>
</cp:coreProperties>
</file>