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25D59E95"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T</w:t>
            </w:r>
            <w:r w:rsidR="00522804">
              <w:rPr>
                <w:rFonts w:ascii="Verdana" w:hAnsi="Verdana"/>
                <w:b/>
                <w:sz w:val="16"/>
                <w:szCs w:val="16"/>
              </w:rPr>
              <w:t>emakursus</w:t>
            </w:r>
            <w:r w:rsidR="003F20DF">
              <w:rPr>
                <w:rFonts w:ascii="Verdana" w:hAnsi="Verdana"/>
                <w:b/>
                <w:sz w:val="16"/>
                <w:szCs w:val="16"/>
              </w:rPr>
              <w:t xml:space="preserve"> (</w:t>
            </w:r>
            <w:r w:rsidR="00AE1272">
              <w:rPr>
                <w:rFonts w:ascii="Verdana" w:hAnsi="Verdana"/>
                <w:b/>
                <w:sz w:val="16"/>
                <w:szCs w:val="16"/>
              </w:rPr>
              <w:t>Comwell Kolding</w:t>
            </w:r>
            <w:r w:rsidR="003F20DF">
              <w:rPr>
                <w:rFonts w:ascii="Verdana" w:hAnsi="Verdana"/>
                <w:b/>
                <w:sz w:val="16"/>
                <w:szCs w:val="16"/>
              </w:rPr>
              <w:t>)</w:t>
            </w:r>
          </w:p>
        </w:tc>
        <w:tc>
          <w:tcPr>
            <w:tcW w:w="5103" w:type="dxa"/>
          </w:tcPr>
          <w:p w14:paraId="1910391E" w14:textId="6B92F187"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AE1272">
              <w:rPr>
                <w:rFonts w:ascii="Verdana" w:hAnsi="Verdana"/>
                <w:b/>
                <w:sz w:val="16"/>
                <w:szCs w:val="16"/>
              </w:rPr>
              <w:t>9</w:t>
            </w:r>
            <w:r w:rsidR="003F20DF">
              <w:rPr>
                <w:rFonts w:ascii="Verdana" w:hAnsi="Verdana"/>
                <w:b/>
                <w:sz w:val="16"/>
                <w:szCs w:val="16"/>
              </w:rPr>
              <w:t>.</w:t>
            </w:r>
            <w:r w:rsidR="00522804">
              <w:rPr>
                <w:rFonts w:ascii="Verdana" w:hAnsi="Verdana"/>
                <w:b/>
                <w:sz w:val="16"/>
                <w:szCs w:val="16"/>
              </w:rPr>
              <w:t>-10.</w:t>
            </w:r>
            <w:r w:rsidR="003F20DF">
              <w:rPr>
                <w:rFonts w:ascii="Verdana" w:hAnsi="Verdana"/>
                <w:b/>
                <w:sz w:val="16"/>
                <w:szCs w:val="16"/>
              </w:rPr>
              <w:t xml:space="preserve"> </w:t>
            </w:r>
            <w:r w:rsidR="00AE1272">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E22621E"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9F326EA"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743AA4C"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2E604AB"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B7CBB0F"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5A7164" w14:paraId="3117599A" w14:textId="77777777" w:rsidTr="005B4E97">
        <w:trPr>
          <w:trHeight w:val="854"/>
        </w:trPr>
        <w:tc>
          <w:tcPr>
            <w:tcW w:w="7666" w:type="dxa"/>
            <w:tcBorders>
              <w:top w:val="single" w:sz="6" w:space="0" w:color="auto"/>
            </w:tcBorders>
          </w:tcPr>
          <w:p w14:paraId="7B06362C" w14:textId="77777777" w:rsidR="005E1A46" w:rsidRDefault="005E1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14:paraId="4ED66569" w14:textId="77777777" w:rsidTr="0044309E">
              <w:tc>
                <w:tcPr>
                  <w:tcW w:w="2505" w:type="dxa"/>
                </w:tcPr>
                <w:p w14:paraId="38593151" w14:textId="0ACD3D39" w:rsidR="00A309B7" w:rsidRDefault="00955579" w:rsidP="00A309B7">
                  <w:pPr>
                    <w:spacing w:after="120"/>
                    <w:rPr>
                      <w:rFonts w:ascii="Verdana" w:hAnsi="Verdana"/>
                      <w:b/>
                      <w:sz w:val="16"/>
                      <w:szCs w:val="16"/>
                    </w:rPr>
                  </w:pPr>
                  <w:r>
                    <w:rPr>
                      <w:rFonts w:ascii="Verdana" w:hAnsi="Verdana"/>
                      <w:b/>
                      <w:sz w:val="16"/>
                      <w:szCs w:val="16"/>
                    </w:rPr>
                    <w:t xml:space="preserve">TR-KOMM </w:t>
                  </w:r>
                  <w:r w:rsidR="00522804">
                    <w:rPr>
                      <w:rFonts w:ascii="Verdana" w:hAnsi="Verdana"/>
                      <w:b/>
                      <w:sz w:val="16"/>
                      <w:szCs w:val="16"/>
                    </w:rPr>
                    <w:t>TEMA</w:t>
                  </w:r>
                  <w:r w:rsidR="00AE1272">
                    <w:rPr>
                      <w:rFonts w:ascii="Verdana" w:hAnsi="Verdana"/>
                      <w:b/>
                      <w:sz w:val="16"/>
                      <w:szCs w:val="16"/>
                    </w:rPr>
                    <w:t xml:space="preserve"> 4</w:t>
                  </w:r>
                </w:p>
              </w:tc>
              <w:tc>
                <w:tcPr>
                  <w:tcW w:w="5011" w:type="dxa"/>
                </w:tcPr>
                <w:p w14:paraId="50C5C9AA" w14:textId="4011C969" w:rsidR="00BD4955" w:rsidRDefault="00071CC7" w:rsidP="00A309B7">
                  <w:pPr>
                    <w:spacing w:after="120"/>
                    <w:jc w:val="right"/>
                    <w:rPr>
                      <w:rFonts w:ascii="Verdana" w:hAnsi="Verdana"/>
                      <w:b/>
                      <w:sz w:val="16"/>
                      <w:szCs w:val="16"/>
                    </w:rPr>
                  </w:pPr>
                  <w:r>
                    <w:rPr>
                      <w:rFonts w:ascii="Verdana" w:hAnsi="Verdana"/>
                      <w:b/>
                      <w:sz w:val="16"/>
                      <w:szCs w:val="16"/>
                    </w:rPr>
                    <w:t xml:space="preserve"> </w:t>
                  </w:r>
                  <w:r w:rsidR="00BD4955">
                    <w:rPr>
                      <w:rFonts w:ascii="Verdana" w:hAnsi="Verdana"/>
                      <w:b/>
                      <w:sz w:val="16"/>
                      <w:szCs w:val="16"/>
                    </w:rPr>
                    <w:t>D</w:t>
                  </w:r>
                  <w:r w:rsidR="00A309B7">
                    <w:rPr>
                      <w:rFonts w:ascii="Verdana" w:hAnsi="Verdana"/>
                      <w:b/>
                      <w:sz w:val="16"/>
                      <w:szCs w:val="16"/>
                    </w:rPr>
                    <w:t xml:space="preserve"> </w:t>
                  </w:r>
                  <w:r>
                    <w:rPr>
                      <w:rFonts w:ascii="Verdana" w:hAnsi="Verdana"/>
                      <w:b/>
                      <w:sz w:val="16"/>
                      <w:szCs w:val="16"/>
                    </w:rPr>
                    <w:t>29700 - TRANSPORT</w:t>
                  </w:r>
                </w:p>
              </w:tc>
            </w:tr>
            <w:tr w:rsidR="00BD4955" w14:paraId="3BA91143" w14:textId="77777777" w:rsidTr="0044309E">
              <w:tc>
                <w:tcPr>
                  <w:tcW w:w="2505" w:type="dxa"/>
                </w:tcPr>
                <w:p w14:paraId="11FD4124" w14:textId="77777777" w:rsidR="00A309B7" w:rsidRDefault="00A309B7" w:rsidP="00A309B7">
                  <w:pPr>
                    <w:spacing w:after="120"/>
                    <w:rPr>
                      <w:rFonts w:ascii="Verdana" w:hAnsi="Verdana"/>
                      <w:b/>
                      <w:sz w:val="16"/>
                      <w:szCs w:val="16"/>
                    </w:rPr>
                  </w:pPr>
                </w:p>
              </w:tc>
              <w:tc>
                <w:tcPr>
                  <w:tcW w:w="5011" w:type="dxa"/>
                </w:tcPr>
                <w:p w14:paraId="52AA0B65" w14:textId="77777777" w:rsidR="00856872" w:rsidRDefault="00071CC7" w:rsidP="00071CC7">
                  <w:pPr>
                    <w:jc w:val="center"/>
                    <w:rPr>
                      <w:rFonts w:ascii="Verdana" w:hAnsi="Verdana"/>
                      <w:b/>
                      <w:sz w:val="16"/>
                      <w:szCs w:val="16"/>
                    </w:rPr>
                  </w:pPr>
                  <w:r>
                    <w:rPr>
                      <w:rFonts w:ascii="Verdana" w:hAnsi="Verdana"/>
                      <w:b/>
                      <w:sz w:val="16"/>
                      <w:szCs w:val="16"/>
                    </w:rPr>
                    <w:t xml:space="preserve">                                                  </w:t>
                  </w:r>
                </w:p>
                <w:p w14:paraId="3BB8CD4F" w14:textId="0BAFCB05" w:rsidR="00BD4955" w:rsidRDefault="00856872" w:rsidP="00071CC7">
                  <w:pPr>
                    <w:jc w:val="center"/>
                    <w:rPr>
                      <w:rFonts w:ascii="Verdana" w:hAnsi="Verdana"/>
                      <w:b/>
                      <w:sz w:val="16"/>
                      <w:szCs w:val="16"/>
                    </w:rPr>
                  </w:pPr>
                  <w:r>
                    <w:rPr>
                      <w:rFonts w:ascii="Verdana" w:hAnsi="Verdana"/>
                      <w:b/>
                      <w:sz w:val="16"/>
                      <w:szCs w:val="16"/>
                    </w:rPr>
                    <w:t xml:space="preserve">                                                  </w:t>
                  </w:r>
                  <w:r w:rsidR="00BD4955">
                    <w:rPr>
                      <w:rFonts w:ascii="Verdana" w:hAnsi="Verdana"/>
                      <w:b/>
                      <w:sz w:val="16"/>
                      <w:szCs w:val="16"/>
                    </w:rPr>
                    <w:t>K</w:t>
                  </w:r>
                  <w:r w:rsidR="00071CC7">
                    <w:rPr>
                      <w:rFonts w:ascii="Verdana" w:hAnsi="Verdana"/>
                      <w:b/>
                      <w:sz w:val="16"/>
                      <w:szCs w:val="16"/>
                    </w:rPr>
                    <w:t xml:space="preserve"> 50300</w:t>
                  </w:r>
                  <w:r w:rsidR="00BD4955">
                    <w:rPr>
                      <w:rFonts w:ascii="Verdana" w:hAnsi="Verdana"/>
                      <w:b/>
                      <w:sz w:val="16"/>
                      <w:szCs w:val="16"/>
                    </w:rPr>
                    <w:t xml:space="preserve"> ___________</w:t>
                  </w:r>
                </w:p>
              </w:tc>
            </w:tr>
          </w:tbl>
          <w:p w14:paraId="60080EB4" w14:textId="77777777" w:rsidR="006329FB" w:rsidRPr="005A7164" w:rsidRDefault="006329FB" w:rsidP="00746344">
            <w:pPr>
              <w:spacing w:after="120"/>
              <w:rPr>
                <w:rFonts w:ascii="Verdana" w:hAnsi="Verdana"/>
                <w:b/>
                <w:sz w:val="16"/>
                <w:szCs w:val="16"/>
              </w:rPr>
            </w:pPr>
            <w:r w:rsidRPr="005A7164">
              <w:rPr>
                <w:rFonts w:ascii="Verdana" w:hAnsi="Verdana"/>
                <w:b/>
                <w:sz w:val="16"/>
                <w:szCs w:val="16"/>
              </w:rPr>
              <w:t>…………………………………………………………</w:t>
            </w:r>
          </w:p>
        </w:tc>
        <w:tc>
          <w:tcPr>
            <w:tcW w:w="2257" w:type="dxa"/>
            <w:gridSpan w:val="2"/>
            <w:tcBorders>
              <w:top w:val="single" w:sz="6" w:space="0" w:color="auto"/>
            </w:tcBorders>
          </w:tcPr>
          <w:p w14:paraId="302907A7" w14:textId="77777777" w:rsidR="006329FB" w:rsidRPr="005A7164" w:rsidRDefault="006329FB" w:rsidP="002759A3">
            <w:pPr>
              <w:spacing w:after="120"/>
              <w:rPr>
                <w:rFonts w:ascii="Verdana" w:hAnsi="Verdana"/>
                <w:b/>
                <w:sz w:val="16"/>
                <w:szCs w:val="16"/>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4F01"/>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C3E97"/>
    <w:rsid w:val="00500EC7"/>
    <w:rsid w:val="0050306D"/>
    <w:rsid w:val="00520940"/>
    <w:rsid w:val="00522804"/>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634D6"/>
    <w:rsid w:val="00663D04"/>
    <w:rsid w:val="006657BD"/>
    <w:rsid w:val="006830F9"/>
    <w:rsid w:val="006862D0"/>
    <w:rsid w:val="0069495A"/>
    <w:rsid w:val="006A0BDA"/>
    <w:rsid w:val="006D2788"/>
    <w:rsid w:val="006F701B"/>
    <w:rsid w:val="00723365"/>
    <w:rsid w:val="00733622"/>
    <w:rsid w:val="0074268F"/>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687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B3C6C"/>
    <w:rsid w:val="009B486C"/>
    <w:rsid w:val="009B6142"/>
    <w:rsid w:val="009C471C"/>
    <w:rsid w:val="009E1D01"/>
    <w:rsid w:val="00A0745E"/>
    <w:rsid w:val="00A26CE6"/>
    <w:rsid w:val="00A309B7"/>
    <w:rsid w:val="00A42184"/>
    <w:rsid w:val="00A44503"/>
    <w:rsid w:val="00A45E9C"/>
    <w:rsid w:val="00A50446"/>
    <w:rsid w:val="00A6127F"/>
    <w:rsid w:val="00A61FF3"/>
    <w:rsid w:val="00A7305D"/>
    <w:rsid w:val="00A80BFF"/>
    <w:rsid w:val="00A97DC1"/>
    <w:rsid w:val="00AD1974"/>
    <w:rsid w:val="00AE1272"/>
    <w:rsid w:val="00B0178E"/>
    <w:rsid w:val="00B26584"/>
    <w:rsid w:val="00B266C3"/>
    <w:rsid w:val="00B474B0"/>
    <w:rsid w:val="00B47BB0"/>
    <w:rsid w:val="00B65326"/>
    <w:rsid w:val="00B70AD1"/>
    <w:rsid w:val="00B86A4D"/>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1</TotalTime>
  <Pages>2</Pages>
  <Words>526</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2024-04-09T07:24:00Z</dcterms:created>
  <dcterms:modified xsi:type="dcterms:W3CDTF">2024-04-09T07:24:00Z</dcterms:modified>
</cp:coreProperties>
</file>