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2774C1D4"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 xml:space="preserve">TR som </w:t>
            </w:r>
            <w:r w:rsidR="00AE1272">
              <w:rPr>
                <w:rFonts w:ascii="Verdana" w:hAnsi="Verdana"/>
                <w:b/>
                <w:sz w:val="16"/>
                <w:szCs w:val="16"/>
              </w:rPr>
              <w:t>bisidder</w:t>
            </w:r>
            <w:r w:rsidR="003F20DF">
              <w:rPr>
                <w:rFonts w:ascii="Verdana" w:hAnsi="Verdana"/>
                <w:b/>
                <w:sz w:val="16"/>
                <w:szCs w:val="16"/>
              </w:rPr>
              <w:t xml:space="preserve"> (</w:t>
            </w:r>
            <w:r w:rsidR="00AE1272">
              <w:rPr>
                <w:rFonts w:ascii="Verdana" w:hAnsi="Verdana"/>
                <w:b/>
                <w:sz w:val="16"/>
                <w:szCs w:val="16"/>
              </w:rPr>
              <w:t>Comwell Kolding</w:t>
            </w:r>
            <w:r w:rsidR="003F20DF">
              <w:rPr>
                <w:rFonts w:ascii="Verdana" w:hAnsi="Verdana"/>
                <w:b/>
                <w:sz w:val="16"/>
                <w:szCs w:val="16"/>
              </w:rPr>
              <w:t>)</w:t>
            </w:r>
          </w:p>
        </w:tc>
        <w:tc>
          <w:tcPr>
            <w:tcW w:w="5103" w:type="dxa"/>
          </w:tcPr>
          <w:p w14:paraId="1910391E" w14:textId="6708FE5C"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AE1272">
              <w:rPr>
                <w:rFonts w:ascii="Verdana" w:hAnsi="Verdana"/>
                <w:b/>
                <w:sz w:val="16"/>
                <w:szCs w:val="16"/>
              </w:rPr>
              <w:t>8</w:t>
            </w:r>
            <w:r w:rsidR="003F20DF">
              <w:rPr>
                <w:rFonts w:ascii="Verdana" w:hAnsi="Verdana"/>
                <w:b/>
                <w:sz w:val="16"/>
                <w:szCs w:val="16"/>
              </w:rPr>
              <w:t>.-</w:t>
            </w:r>
            <w:r w:rsidR="00AE1272">
              <w:rPr>
                <w:rFonts w:ascii="Verdana" w:hAnsi="Verdana"/>
                <w:b/>
                <w:sz w:val="16"/>
                <w:szCs w:val="16"/>
              </w:rPr>
              <w:t>9</w:t>
            </w:r>
            <w:r w:rsidR="003F20DF">
              <w:rPr>
                <w:rFonts w:ascii="Verdana" w:hAnsi="Verdana"/>
                <w:b/>
                <w:sz w:val="16"/>
                <w:szCs w:val="16"/>
              </w:rPr>
              <w:t xml:space="preserve">. </w:t>
            </w:r>
            <w:r w:rsidR="00AE1272">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22621E"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326EA"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43AA4C"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E604AB"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7CBB0F"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5A7164" w14:paraId="3117599A" w14:textId="77777777" w:rsidTr="005B4E97">
        <w:trPr>
          <w:trHeight w:val="854"/>
        </w:trPr>
        <w:tc>
          <w:tcPr>
            <w:tcW w:w="7666" w:type="dxa"/>
            <w:tcBorders>
              <w:top w:val="single" w:sz="6" w:space="0" w:color="auto"/>
            </w:tcBorders>
          </w:tcPr>
          <w:p w14:paraId="7B06362C" w14:textId="77777777" w:rsidR="005E1A46" w:rsidRDefault="005E1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14:paraId="4ED66569" w14:textId="77777777" w:rsidTr="0044309E">
              <w:tc>
                <w:tcPr>
                  <w:tcW w:w="2505" w:type="dxa"/>
                </w:tcPr>
                <w:p w14:paraId="38593151" w14:textId="10EAC649" w:rsidR="00A309B7" w:rsidRDefault="00955579" w:rsidP="00A309B7">
                  <w:pPr>
                    <w:spacing w:after="120"/>
                    <w:rPr>
                      <w:rFonts w:ascii="Verdana" w:hAnsi="Verdana"/>
                      <w:b/>
                      <w:sz w:val="16"/>
                      <w:szCs w:val="16"/>
                    </w:rPr>
                  </w:pPr>
                  <w:r>
                    <w:rPr>
                      <w:rFonts w:ascii="Verdana" w:hAnsi="Verdana"/>
                      <w:b/>
                      <w:sz w:val="16"/>
                      <w:szCs w:val="16"/>
                    </w:rPr>
                    <w:t xml:space="preserve">TR-KOMM </w:t>
                  </w:r>
                  <w:r w:rsidR="00AE1272">
                    <w:rPr>
                      <w:rFonts w:ascii="Verdana" w:hAnsi="Verdana"/>
                      <w:b/>
                      <w:sz w:val="16"/>
                      <w:szCs w:val="16"/>
                    </w:rPr>
                    <w:t>BISID 4</w:t>
                  </w:r>
                </w:p>
              </w:tc>
              <w:tc>
                <w:tcPr>
                  <w:tcW w:w="5011" w:type="dxa"/>
                </w:tcPr>
                <w:p w14:paraId="50C5C9AA" w14:textId="4011C969" w:rsidR="00BD4955" w:rsidRDefault="00071CC7" w:rsidP="00A309B7">
                  <w:pPr>
                    <w:spacing w:after="120"/>
                    <w:jc w:val="right"/>
                    <w:rPr>
                      <w:rFonts w:ascii="Verdana" w:hAnsi="Verdana"/>
                      <w:b/>
                      <w:sz w:val="16"/>
                      <w:szCs w:val="16"/>
                    </w:rPr>
                  </w:pPr>
                  <w:r>
                    <w:rPr>
                      <w:rFonts w:ascii="Verdana" w:hAnsi="Verdana"/>
                      <w:b/>
                      <w:sz w:val="16"/>
                      <w:szCs w:val="16"/>
                    </w:rPr>
                    <w:t xml:space="preserve"> </w:t>
                  </w:r>
                  <w:r w:rsidR="00BD4955">
                    <w:rPr>
                      <w:rFonts w:ascii="Verdana" w:hAnsi="Verdana"/>
                      <w:b/>
                      <w:sz w:val="16"/>
                      <w:szCs w:val="16"/>
                    </w:rPr>
                    <w:t>D</w:t>
                  </w:r>
                  <w:r w:rsidR="00A309B7">
                    <w:rPr>
                      <w:rFonts w:ascii="Verdana" w:hAnsi="Verdana"/>
                      <w:b/>
                      <w:sz w:val="16"/>
                      <w:szCs w:val="16"/>
                    </w:rPr>
                    <w:t xml:space="preserve"> </w:t>
                  </w:r>
                  <w:r>
                    <w:rPr>
                      <w:rFonts w:ascii="Verdana" w:hAnsi="Verdana"/>
                      <w:b/>
                      <w:sz w:val="16"/>
                      <w:szCs w:val="16"/>
                    </w:rPr>
                    <w:t>29700 - TRANSPORT</w:t>
                  </w:r>
                </w:p>
              </w:tc>
            </w:tr>
            <w:tr w:rsidR="00BD4955" w14:paraId="3BA91143" w14:textId="77777777" w:rsidTr="0044309E">
              <w:tc>
                <w:tcPr>
                  <w:tcW w:w="2505" w:type="dxa"/>
                </w:tcPr>
                <w:p w14:paraId="11FD4124" w14:textId="77777777" w:rsidR="00A309B7" w:rsidRDefault="00A309B7" w:rsidP="00A309B7">
                  <w:pPr>
                    <w:spacing w:after="120"/>
                    <w:rPr>
                      <w:rFonts w:ascii="Verdana" w:hAnsi="Verdana"/>
                      <w:b/>
                      <w:sz w:val="16"/>
                      <w:szCs w:val="16"/>
                    </w:rPr>
                  </w:pPr>
                </w:p>
              </w:tc>
              <w:tc>
                <w:tcPr>
                  <w:tcW w:w="5011" w:type="dxa"/>
                </w:tcPr>
                <w:p w14:paraId="52AA0B65" w14:textId="77777777" w:rsidR="00856872" w:rsidRDefault="00071CC7" w:rsidP="00071CC7">
                  <w:pPr>
                    <w:jc w:val="center"/>
                    <w:rPr>
                      <w:rFonts w:ascii="Verdana" w:hAnsi="Verdana"/>
                      <w:b/>
                      <w:sz w:val="16"/>
                      <w:szCs w:val="16"/>
                    </w:rPr>
                  </w:pPr>
                  <w:r>
                    <w:rPr>
                      <w:rFonts w:ascii="Verdana" w:hAnsi="Verdana"/>
                      <w:b/>
                      <w:sz w:val="16"/>
                      <w:szCs w:val="16"/>
                    </w:rPr>
                    <w:t xml:space="preserve">                                                  </w:t>
                  </w:r>
                </w:p>
                <w:p w14:paraId="3BB8CD4F" w14:textId="0BAFCB05" w:rsidR="00BD4955" w:rsidRDefault="00856872" w:rsidP="00071CC7">
                  <w:pPr>
                    <w:jc w:val="center"/>
                    <w:rPr>
                      <w:rFonts w:ascii="Verdana" w:hAnsi="Verdana"/>
                      <w:b/>
                      <w:sz w:val="16"/>
                      <w:szCs w:val="16"/>
                    </w:rPr>
                  </w:pPr>
                  <w:r>
                    <w:rPr>
                      <w:rFonts w:ascii="Verdana" w:hAnsi="Verdana"/>
                      <w:b/>
                      <w:sz w:val="16"/>
                      <w:szCs w:val="16"/>
                    </w:rPr>
                    <w:t xml:space="preserve">                                                  </w:t>
                  </w:r>
                  <w:r w:rsidR="00BD4955">
                    <w:rPr>
                      <w:rFonts w:ascii="Verdana" w:hAnsi="Verdana"/>
                      <w:b/>
                      <w:sz w:val="16"/>
                      <w:szCs w:val="16"/>
                    </w:rPr>
                    <w:t>K</w:t>
                  </w:r>
                  <w:r w:rsidR="00071CC7">
                    <w:rPr>
                      <w:rFonts w:ascii="Verdana" w:hAnsi="Verdana"/>
                      <w:b/>
                      <w:sz w:val="16"/>
                      <w:szCs w:val="16"/>
                    </w:rPr>
                    <w:t xml:space="preserve"> 50300</w:t>
                  </w:r>
                  <w:r w:rsidR="00BD4955">
                    <w:rPr>
                      <w:rFonts w:ascii="Verdana" w:hAnsi="Verdana"/>
                      <w:b/>
                      <w:sz w:val="16"/>
                      <w:szCs w:val="16"/>
                    </w:rPr>
                    <w:t xml:space="preserve"> ___________</w:t>
                  </w:r>
                </w:p>
              </w:tc>
            </w:tr>
          </w:tbl>
          <w:p w14:paraId="60080EB4" w14:textId="77777777" w:rsidR="006329FB" w:rsidRPr="005A7164" w:rsidRDefault="006329FB" w:rsidP="00746344">
            <w:pPr>
              <w:spacing w:after="120"/>
              <w:rPr>
                <w:rFonts w:ascii="Verdana" w:hAnsi="Verdana"/>
                <w:b/>
                <w:sz w:val="16"/>
                <w:szCs w:val="16"/>
              </w:rPr>
            </w:pPr>
            <w:r w:rsidRPr="005A7164">
              <w:rPr>
                <w:rFonts w:ascii="Verdana" w:hAnsi="Verdana"/>
                <w:b/>
                <w:sz w:val="16"/>
                <w:szCs w:val="16"/>
              </w:rPr>
              <w:t>…………………………………………………………</w:t>
            </w:r>
          </w:p>
        </w:tc>
        <w:tc>
          <w:tcPr>
            <w:tcW w:w="2257" w:type="dxa"/>
            <w:gridSpan w:val="2"/>
            <w:tcBorders>
              <w:top w:val="single" w:sz="6" w:space="0" w:color="auto"/>
            </w:tcBorders>
          </w:tcPr>
          <w:p w14:paraId="302907A7" w14:textId="77777777" w:rsidR="006329FB" w:rsidRPr="005A7164" w:rsidRDefault="006329FB" w:rsidP="002759A3">
            <w:pPr>
              <w:spacing w:after="120"/>
              <w:rPr>
                <w:rFonts w:ascii="Verdana" w:hAnsi="Verdana"/>
                <w:b/>
                <w:sz w:val="16"/>
                <w:szCs w:val="16"/>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4F01"/>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C3E97"/>
    <w:rsid w:val="00500EC7"/>
    <w:rsid w:val="0050306D"/>
    <w:rsid w:val="00520940"/>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634D6"/>
    <w:rsid w:val="00663D04"/>
    <w:rsid w:val="006657BD"/>
    <w:rsid w:val="006830F9"/>
    <w:rsid w:val="006862D0"/>
    <w:rsid w:val="0069495A"/>
    <w:rsid w:val="006A0BDA"/>
    <w:rsid w:val="006D2788"/>
    <w:rsid w:val="006F701B"/>
    <w:rsid w:val="00723365"/>
    <w:rsid w:val="00733622"/>
    <w:rsid w:val="0074268F"/>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687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B3C6C"/>
    <w:rsid w:val="009B486C"/>
    <w:rsid w:val="009B6142"/>
    <w:rsid w:val="009C471C"/>
    <w:rsid w:val="009E1D01"/>
    <w:rsid w:val="00A0745E"/>
    <w:rsid w:val="00A26CE6"/>
    <w:rsid w:val="00A309B7"/>
    <w:rsid w:val="00A42184"/>
    <w:rsid w:val="00A44503"/>
    <w:rsid w:val="00A45E9C"/>
    <w:rsid w:val="00A50446"/>
    <w:rsid w:val="00A6127F"/>
    <w:rsid w:val="00A61FF3"/>
    <w:rsid w:val="00A7305D"/>
    <w:rsid w:val="00A80BFF"/>
    <w:rsid w:val="00A97DC1"/>
    <w:rsid w:val="00AD1974"/>
    <w:rsid w:val="00AE1272"/>
    <w:rsid w:val="00B0178E"/>
    <w:rsid w:val="00B26584"/>
    <w:rsid w:val="00B266C3"/>
    <w:rsid w:val="00B474B0"/>
    <w:rsid w:val="00B47BB0"/>
    <w:rsid w:val="00B65326"/>
    <w:rsid w:val="00B70AD1"/>
    <w:rsid w:val="00B86A4D"/>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1</TotalTime>
  <Pages>2</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2024-04-08T12:03:00Z</dcterms:created>
  <dcterms:modified xsi:type="dcterms:W3CDTF">2024-04-08T12:03:00Z</dcterms:modified>
</cp:coreProperties>
</file>